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613B" w:rsidRPr="00FA7501" w:rsidRDefault="00ED7C5E" w:rsidP="00FB1C50">
      <w:pPr>
        <w:jc w:val="center"/>
        <w:rPr>
          <w:sz w:val="29"/>
        </w:rPr>
      </w:pPr>
      <w:r w:rsidRPr="00FA7501">
        <w:rPr>
          <w:rFonts w:hint="eastAsia"/>
          <w:sz w:val="29"/>
        </w:rPr>
        <w:t>第</w:t>
      </w:r>
      <w:r w:rsidR="00355551">
        <w:rPr>
          <w:rFonts w:hint="eastAsia"/>
          <w:sz w:val="29"/>
        </w:rPr>
        <w:t>１</w:t>
      </w:r>
      <w:r w:rsidR="00390F0C">
        <w:rPr>
          <w:rFonts w:hint="eastAsia"/>
          <w:sz w:val="29"/>
        </w:rPr>
        <w:t>８</w:t>
      </w:r>
      <w:r w:rsidR="009E613B" w:rsidRPr="00FA7501">
        <w:rPr>
          <w:rFonts w:hint="eastAsia"/>
          <w:sz w:val="29"/>
        </w:rPr>
        <w:t>回　西日本高校オープン新人卓球研修会　実施要項</w:t>
      </w:r>
    </w:p>
    <w:p w:rsidR="00D132B5" w:rsidRDefault="009E613B" w:rsidP="00FB1C50">
      <w:r w:rsidRPr="00FA7501">
        <w:rPr>
          <w:rFonts w:hint="eastAsia"/>
        </w:rPr>
        <w:t xml:space="preserve">　</w:t>
      </w:r>
    </w:p>
    <w:p w:rsidR="00BC40DF" w:rsidRPr="00B61293" w:rsidRDefault="009E613B" w:rsidP="00D132B5">
      <w:pPr>
        <w:ind w:firstLineChars="100" w:firstLine="210"/>
      </w:pPr>
      <w:r w:rsidRPr="00B61293">
        <w:rPr>
          <w:rFonts w:hint="eastAsia"/>
        </w:rPr>
        <w:t xml:space="preserve">１　主　　催　　</w:t>
      </w:r>
      <w:r w:rsidR="00517510" w:rsidRPr="00B61293">
        <w:rPr>
          <w:rFonts w:hint="eastAsia"/>
        </w:rPr>
        <w:t>(</w:t>
      </w:r>
      <w:r w:rsidR="00517510" w:rsidRPr="00B61293">
        <w:rPr>
          <w:rFonts w:hint="eastAsia"/>
        </w:rPr>
        <w:t>一社</w:t>
      </w:r>
      <w:r w:rsidR="00517510" w:rsidRPr="00B61293">
        <w:rPr>
          <w:rFonts w:hint="eastAsia"/>
        </w:rPr>
        <w:t>)</w:t>
      </w:r>
      <w:r w:rsidRPr="00B61293">
        <w:rPr>
          <w:rFonts w:hint="eastAsia"/>
        </w:rPr>
        <w:t>香川県卓球協会</w:t>
      </w:r>
    </w:p>
    <w:p w:rsidR="009E613B" w:rsidRPr="0055763A" w:rsidRDefault="009E613B" w:rsidP="00FB1C50">
      <w:r w:rsidRPr="00B61293">
        <w:rPr>
          <w:rFonts w:hint="eastAsia"/>
        </w:rPr>
        <w:t xml:space="preserve">　２　主　　管　　香川県高等学校体育連盟卓球専門部</w:t>
      </w:r>
    </w:p>
    <w:p w:rsidR="009E613B" w:rsidRPr="0055763A" w:rsidRDefault="009E613B" w:rsidP="00FB1C50">
      <w:r w:rsidRPr="0055763A">
        <w:rPr>
          <w:rFonts w:hint="eastAsia"/>
        </w:rPr>
        <w:t xml:space="preserve">　３　後　　援</w:t>
      </w:r>
      <w:r w:rsidR="007F6242" w:rsidRPr="0055763A">
        <w:rPr>
          <w:rFonts w:hint="eastAsia"/>
        </w:rPr>
        <w:t xml:space="preserve"> </w:t>
      </w:r>
      <w:r w:rsidR="007F6242" w:rsidRPr="0055763A">
        <w:t xml:space="preserve"> </w:t>
      </w:r>
      <w:r w:rsidR="001D358D">
        <w:rPr>
          <w:rFonts w:hint="eastAsia"/>
        </w:rPr>
        <w:t xml:space="preserve">　</w:t>
      </w:r>
      <w:r w:rsidRPr="0055763A">
        <w:rPr>
          <w:rFonts w:hint="eastAsia"/>
        </w:rPr>
        <w:t>香川県教育委員会</w:t>
      </w:r>
      <w:r w:rsidR="009D3B60" w:rsidRPr="0055763A">
        <w:rPr>
          <w:rFonts w:hint="eastAsia"/>
        </w:rPr>
        <w:t>，</w:t>
      </w:r>
      <w:r w:rsidRPr="0055763A">
        <w:rPr>
          <w:rFonts w:hint="eastAsia"/>
        </w:rPr>
        <w:t>香川県高等学校体育連盟</w:t>
      </w:r>
      <w:r w:rsidR="009D3B60" w:rsidRPr="0055763A">
        <w:rPr>
          <w:rFonts w:hint="eastAsia"/>
        </w:rPr>
        <w:t>，</w:t>
      </w:r>
      <w:r w:rsidRPr="0055763A">
        <w:rPr>
          <w:rFonts w:hint="eastAsia"/>
        </w:rPr>
        <w:t>株式会社</w:t>
      </w:r>
      <w:r w:rsidR="0006382B" w:rsidRPr="0055763A">
        <w:rPr>
          <w:rFonts w:hint="eastAsia"/>
        </w:rPr>
        <w:t>ＶＩＣＴＡＳ</w:t>
      </w:r>
    </w:p>
    <w:p w:rsidR="009E613B" w:rsidRPr="0055763A" w:rsidRDefault="00674782" w:rsidP="00FB1C50">
      <w:r w:rsidRPr="0055763A">
        <w:rPr>
          <w:rFonts w:hint="eastAsia"/>
        </w:rPr>
        <w:t xml:space="preserve">　４　期　　日　　</w:t>
      </w:r>
      <w:r w:rsidR="008A6D0B" w:rsidRPr="0055763A">
        <w:rPr>
          <w:rFonts w:hint="eastAsia"/>
        </w:rPr>
        <w:t>２０</w:t>
      </w:r>
      <w:r w:rsidR="00355551" w:rsidRPr="0055763A">
        <w:rPr>
          <w:rFonts w:hint="eastAsia"/>
        </w:rPr>
        <w:t>２</w:t>
      </w:r>
      <w:r w:rsidR="001C2DC5" w:rsidRPr="0055763A">
        <w:rPr>
          <w:rFonts w:hint="eastAsia"/>
        </w:rPr>
        <w:t>４</w:t>
      </w:r>
      <w:r w:rsidR="001D70F2" w:rsidRPr="0055763A">
        <w:rPr>
          <w:rFonts w:hint="eastAsia"/>
        </w:rPr>
        <w:t>年８月</w:t>
      </w:r>
      <w:r w:rsidR="00355551" w:rsidRPr="0055763A">
        <w:rPr>
          <w:rFonts w:hint="eastAsia"/>
        </w:rPr>
        <w:t>１</w:t>
      </w:r>
      <w:r w:rsidR="001C2DC5" w:rsidRPr="0055763A">
        <w:rPr>
          <w:rFonts w:hint="eastAsia"/>
        </w:rPr>
        <w:t>４</w:t>
      </w:r>
      <w:r w:rsidRPr="0055763A">
        <w:rPr>
          <w:rFonts w:hint="eastAsia"/>
        </w:rPr>
        <w:t>日（</w:t>
      </w:r>
      <w:r w:rsidR="00D54390" w:rsidRPr="0055763A">
        <w:rPr>
          <w:rFonts w:hint="eastAsia"/>
        </w:rPr>
        <w:t>水</w:t>
      </w:r>
      <w:r w:rsidRPr="0055763A">
        <w:rPr>
          <w:rFonts w:hint="eastAsia"/>
        </w:rPr>
        <w:t>）～</w:t>
      </w:r>
      <w:r w:rsidR="00D54390" w:rsidRPr="0055763A">
        <w:rPr>
          <w:rFonts w:hint="eastAsia"/>
        </w:rPr>
        <w:t>１</w:t>
      </w:r>
      <w:r w:rsidR="001C2DC5" w:rsidRPr="0055763A">
        <w:rPr>
          <w:rFonts w:hint="eastAsia"/>
        </w:rPr>
        <w:t>６</w:t>
      </w:r>
      <w:r w:rsidRPr="0055763A">
        <w:rPr>
          <w:rFonts w:hint="eastAsia"/>
        </w:rPr>
        <w:t>日（</w:t>
      </w:r>
      <w:r w:rsidR="00D54390" w:rsidRPr="0055763A">
        <w:rPr>
          <w:rFonts w:hint="eastAsia"/>
        </w:rPr>
        <w:t>金</w:t>
      </w:r>
      <w:r w:rsidR="009E613B" w:rsidRPr="0055763A">
        <w:rPr>
          <w:rFonts w:hint="eastAsia"/>
        </w:rPr>
        <w:t>）</w:t>
      </w:r>
    </w:p>
    <w:p w:rsidR="00390F0C" w:rsidRPr="0055763A" w:rsidRDefault="009E613B" w:rsidP="00390F0C">
      <w:r w:rsidRPr="0055763A">
        <w:rPr>
          <w:rFonts w:hint="eastAsia"/>
        </w:rPr>
        <w:t xml:space="preserve">　５　会　　場　　</w:t>
      </w:r>
      <w:r w:rsidR="00390F0C" w:rsidRPr="0055763A">
        <w:rPr>
          <w:rFonts w:hint="eastAsia"/>
        </w:rPr>
        <w:t>高松市総合体育館（琴電沖松島駅下車　徒歩５分　駐車場</w:t>
      </w:r>
      <w:r w:rsidR="00390F0C" w:rsidRPr="0055763A">
        <w:t>有料</w:t>
      </w:r>
      <w:r w:rsidR="00390F0C" w:rsidRPr="0055763A">
        <w:rPr>
          <w:rFonts w:hint="eastAsia"/>
        </w:rPr>
        <w:t>）</w:t>
      </w:r>
    </w:p>
    <w:p w:rsidR="00390F0C" w:rsidRPr="0055763A" w:rsidRDefault="00390F0C" w:rsidP="00390F0C">
      <w:r w:rsidRPr="0055763A">
        <w:rPr>
          <w:rFonts w:hint="eastAsia"/>
        </w:rPr>
        <w:t xml:space="preserve">　　　　　　　　　〒</w:t>
      </w:r>
      <w:r w:rsidRPr="0055763A">
        <w:rPr>
          <w:rFonts w:hint="eastAsia"/>
        </w:rPr>
        <w:t>760-</w:t>
      </w:r>
      <w:r w:rsidRPr="0055763A">
        <w:t xml:space="preserve">0066 </w:t>
      </w:r>
      <w:r w:rsidRPr="0055763A">
        <w:rPr>
          <w:rFonts w:hint="eastAsia"/>
        </w:rPr>
        <w:t>高松市福岡</w:t>
      </w:r>
      <w:r w:rsidRPr="0055763A">
        <w:t>町４丁目</w:t>
      </w:r>
      <w:r w:rsidRPr="0055763A">
        <w:rPr>
          <w:rFonts w:hint="eastAsia"/>
        </w:rPr>
        <w:t>３６－１</w:t>
      </w:r>
      <w:r w:rsidRPr="0055763A">
        <w:t xml:space="preserve"> </w:t>
      </w:r>
      <w:r w:rsidRPr="0055763A">
        <w:rPr>
          <w:rFonts w:hint="eastAsia"/>
        </w:rPr>
        <w:t>TEL 087-822-0211</w:t>
      </w:r>
    </w:p>
    <w:p w:rsidR="00BC40DF" w:rsidRPr="001D358D" w:rsidRDefault="00674782" w:rsidP="00BC40DF">
      <w:r w:rsidRPr="0055763A">
        <w:rPr>
          <w:rFonts w:hint="eastAsia"/>
        </w:rPr>
        <w:t xml:space="preserve">　６　日　　程　　</w:t>
      </w:r>
      <w:r w:rsidR="008A6D0B" w:rsidRPr="0055763A">
        <w:rPr>
          <w:rFonts w:hint="eastAsia"/>
        </w:rPr>
        <w:t xml:space="preserve">　</w:t>
      </w:r>
      <w:r w:rsidR="00355551" w:rsidRPr="0055763A">
        <w:rPr>
          <w:rFonts w:hint="eastAsia"/>
        </w:rPr>
        <w:t>１</w:t>
      </w:r>
      <w:r w:rsidR="001C2DC5" w:rsidRPr="0055763A">
        <w:rPr>
          <w:rFonts w:hint="eastAsia"/>
        </w:rPr>
        <w:t>４</w:t>
      </w:r>
      <w:r w:rsidRPr="0055763A">
        <w:rPr>
          <w:rFonts w:hint="eastAsia"/>
        </w:rPr>
        <w:t>日（</w:t>
      </w:r>
      <w:r w:rsidR="00D54390" w:rsidRPr="0055763A">
        <w:rPr>
          <w:rFonts w:hint="eastAsia"/>
        </w:rPr>
        <w:t>水</w:t>
      </w:r>
      <w:r w:rsidR="00A03003" w:rsidRPr="0055763A">
        <w:rPr>
          <w:rFonts w:hint="eastAsia"/>
        </w:rPr>
        <w:t>）</w:t>
      </w:r>
      <w:r w:rsidR="00C45C92" w:rsidRPr="001D358D">
        <w:rPr>
          <w:rFonts w:hint="eastAsia"/>
        </w:rPr>
        <w:t>１１：３０</w:t>
      </w:r>
      <w:r w:rsidR="00A03003" w:rsidRPr="001D358D">
        <w:rPr>
          <w:rFonts w:hint="eastAsia"/>
        </w:rPr>
        <w:t>～１２：</w:t>
      </w:r>
      <w:r w:rsidR="00C45C92" w:rsidRPr="001D358D">
        <w:rPr>
          <w:rFonts w:hint="eastAsia"/>
        </w:rPr>
        <w:t>００</w:t>
      </w:r>
      <w:r w:rsidR="009E613B" w:rsidRPr="001D358D">
        <w:rPr>
          <w:rFonts w:hint="eastAsia"/>
        </w:rPr>
        <w:t xml:space="preserve">　開会式</w:t>
      </w:r>
    </w:p>
    <w:p w:rsidR="009E613B" w:rsidRPr="0055763A" w:rsidRDefault="009E613B" w:rsidP="00355551">
      <w:pPr>
        <w:ind w:firstLineChars="1600" w:firstLine="3360"/>
      </w:pPr>
      <w:r w:rsidRPr="001D358D">
        <w:rPr>
          <w:rFonts w:hint="eastAsia"/>
        </w:rPr>
        <w:t>１</w:t>
      </w:r>
      <w:r w:rsidR="00A03003" w:rsidRPr="001D358D">
        <w:rPr>
          <w:rFonts w:hint="eastAsia"/>
        </w:rPr>
        <w:t>２：</w:t>
      </w:r>
      <w:r w:rsidR="00C45C92" w:rsidRPr="001D358D">
        <w:rPr>
          <w:rFonts w:hint="eastAsia"/>
        </w:rPr>
        <w:t>００</w:t>
      </w:r>
      <w:r w:rsidRPr="001D358D">
        <w:rPr>
          <w:rFonts w:hint="eastAsia"/>
        </w:rPr>
        <w:t>～</w:t>
      </w:r>
      <w:r w:rsidR="00C45C92" w:rsidRPr="001D358D">
        <w:rPr>
          <w:rFonts w:hint="eastAsia"/>
        </w:rPr>
        <w:t>１</w:t>
      </w:r>
      <w:r w:rsidR="00C62E4E" w:rsidRPr="001D358D">
        <w:rPr>
          <w:rFonts w:hint="eastAsia"/>
        </w:rPr>
        <w:t>９</w:t>
      </w:r>
      <w:r w:rsidRPr="001D358D">
        <w:rPr>
          <w:rFonts w:hint="eastAsia"/>
        </w:rPr>
        <w:t>：</w:t>
      </w:r>
      <w:r w:rsidR="00C45C92" w:rsidRPr="001D358D">
        <w:rPr>
          <w:rFonts w:hint="eastAsia"/>
        </w:rPr>
        <w:t>３０</w:t>
      </w:r>
      <w:r w:rsidRPr="001D358D">
        <w:rPr>
          <w:rFonts w:hint="eastAsia"/>
        </w:rPr>
        <w:t xml:space="preserve">　予</w:t>
      </w:r>
      <w:r w:rsidRPr="0055763A">
        <w:rPr>
          <w:rFonts w:hint="eastAsia"/>
        </w:rPr>
        <w:t>選リーグ</w:t>
      </w:r>
    </w:p>
    <w:p w:rsidR="009E613B" w:rsidRPr="0055763A" w:rsidRDefault="00674782" w:rsidP="00FB1C50">
      <w:r w:rsidRPr="0055763A">
        <w:rPr>
          <w:rFonts w:hint="eastAsia"/>
        </w:rPr>
        <w:t xml:space="preserve">　　　　　　　　　</w:t>
      </w:r>
      <w:r w:rsidR="008A6D0B" w:rsidRPr="0055763A">
        <w:rPr>
          <w:rFonts w:hint="eastAsia"/>
        </w:rPr>
        <w:t xml:space="preserve">　</w:t>
      </w:r>
      <w:r w:rsidR="00355551" w:rsidRPr="0055763A">
        <w:rPr>
          <w:rFonts w:hint="eastAsia"/>
        </w:rPr>
        <w:t>１</w:t>
      </w:r>
      <w:r w:rsidR="001C2DC5" w:rsidRPr="0055763A">
        <w:rPr>
          <w:rFonts w:hint="eastAsia"/>
        </w:rPr>
        <w:t>５</w:t>
      </w:r>
      <w:r w:rsidRPr="0055763A">
        <w:rPr>
          <w:rFonts w:hint="eastAsia"/>
        </w:rPr>
        <w:t>日（</w:t>
      </w:r>
      <w:r w:rsidR="00D54390" w:rsidRPr="0055763A">
        <w:rPr>
          <w:rFonts w:hint="eastAsia"/>
        </w:rPr>
        <w:t>木</w:t>
      </w:r>
      <w:r w:rsidR="009E613B" w:rsidRPr="0055763A">
        <w:rPr>
          <w:rFonts w:hint="eastAsia"/>
        </w:rPr>
        <w:t xml:space="preserve">）　</w:t>
      </w:r>
      <w:r w:rsidR="00041347" w:rsidRPr="0055763A">
        <w:rPr>
          <w:rFonts w:hint="eastAsia"/>
        </w:rPr>
        <w:t>８</w:t>
      </w:r>
      <w:r w:rsidR="009E613B" w:rsidRPr="0055763A">
        <w:rPr>
          <w:rFonts w:hint="eastAsia"/>
        </w:rPr>
        <w:t>：</w:t>
      </w:r>
      <w:r w:rsidR="00041347" w:rsidRPr="0055763A">
        <w:rPr>
          <w:rFonts w:hint="eastAsia"/>
        </w:rPr>
        <w:t>３</w:t>
      </w:r>
      <w:r w:rsidR="009E613B" w:rsidRPr="0055763A">
        <w:rPr>
          <w:rFonts w:hint="eastAsia"/>
        </w:rPr>
        <w:t>０～１９：００　予選リーグ及び順位別リーグ</w:t>
      </w:r>
    </w:p>
    <w:p w:rsidR="00FB1C50" w:rsidRPr="0055763A" w:rsidRDefault="00674782" w:rsidP="00FB1C50">
      <w:r w:rsidRPr="0055763A">
        <w:rPr>
          <w:rFonts w:hint="eastAsia"/>
        </w:rPr>
        <w:t xml:space="preserve">　　　　　　　　　</w:t>
      </w:r>
      <w:r w:rsidR="008A6D0B" w:rsidRPr="0055763A">
        <w:rPr>
          <w:rFonts w:hint="eastAsia"/>
        </w:rPr>
        <w:t xml:space="preserve">　</w:t>
      </w:r>
      <w:r w:rsidR="00D54390" w:rsidRPr="0055763A">
        <w:rPr>
          <w:rFonts w:hint="eastAsia"/>
        </w:rPr>
        <w:t>１</w:t>
      </w:r>
      <w:r w:rsidR="001C2DC5" w:rsidRPr="0055763A">
        <w:rPr>
          <w:rFonts w:hint="eastAsia"/>
        </w:rPr>
        <w:t>６</w:t>
      </w:r>
      <w:r w:rsidRPr="0055763A">
        <w:rPr>
          <w:rFonts w:hint="eastAsia"/>
        </w:rPr>
        <w:t>日（</w:t>
      </w:r>
      <w:r w:rsidR="00D54390" w:rsidRPr="0055763A">
        <w:rPr>
          <w:rFonts w:hint="eastAsia"/>
        </w:rPr>
        <w:t>金</w:t>
      </w:r>
      <w:r w:rsidR="009E613B" w:rsidRPr="0055763A">
        <w:rPr>
          <w:rFonts w:hint="eastAsia"/>
        </w:rPr>
        <w:t xml:space="preserve">）　</w:t>
      </w:r>
      <w:r w:rsidR="00041347" w:rsidRPr="0055763A">
        <w:rPr>
          <w:rFonts w:hint="eastAsia"/>
        </w:rPr>
        <w:t>８</w:t>
      </w:r>
      <w:r w:rsidR="009E613B" w:rsidRPr="0055763A">
        <w:rPr>
          <w:rFonts w:hint="eastAsia"/>
        </w:rPr>
        <w:t>：</w:t>
      </w:r>
      <w:r w:rsidR="00041347" w:rsidRPr="0055763A">
        <w:rPr>
          <w:rFonts w:hint="eastAsia"/>
        </w:rPr>
        <w:t>３</w:t>
      </w:r>
      <w:r w:rsidR="009E613B" w:rsidRPr="0055763A">
        <w:rPr>
          <w:rFonts w:hint="eastAsia"/>
        </w:rPr>
        <w:t>０～１５：００　順位別リーグ</w:t>
      </w:r>
    </w:p>
    <w:p w:rsidR="009E613B" w:rsidRPr="0055763A" w:rsidRDefault="009E613B" w:rsidP="00355551">
      <w:pPr>
        <w:ind w:firstLineChars="1600" w:firstLine="3360"/>
      </w:pPr>
      <w:r w:rsidRPr="0055763A">
        <w:rPr>
          <w:rFonts w:hint="eastAsia"/>
        </w:rPr>
        <w:t>１５：００～１５：３０　表彰式・閉会式</w:t>
      </w:r>
    </w:p>
    <w:p w:rsidR="009E613B" w:rsidRPr="0055763A" w:rsidRDefault="009E613B" w:rsidP="00FB1C50">
      <w:r w:rsidRPr="0055763A">
        <w:rPr>
          <w:rFonts w:hint="eastAsia"/>
        </w:rPr>
        <w:t xml:space="preserve">　７　種　　目　　①男子学校対抗の部</w:t>
      </w:r>
      <w:r w:rsidRPr="0055763A">
        <w:t xml:space="preserve">         </w:t>
      </w:r>
      <w:r w:rsidRPr="0055763A">
        <w:rPr>
          <w:rFonts w:hint="eastAsia"/>
        </w:rPr>
        <w:t>②女子学校対抗の部</w:t>
      </w:r>
    </w:p>
    <w:p w:rsidR="009E613B" w:rsidRPr="0055763A" w:rsidRDefault="009E613B" w:rsidP="00FB1C50">
      <w:r w:rsidRPr="0055763A">
        <w:rPr>
          <w:rFonts w:hint="eastAsia"/>
        </w:rPr>
        <w:t xml:space="preserve">　８　競技規定　　①現行の日本卓球ルールを適用する。ただし、タイムアウトは適用しない。</w:t>
      </w:r>
    </w:p>
    <w:p w:rsidR="00060749" w:rsidRPr="0055763A" w:rsidRDefault="009E613B" w:rsidP="00FB1C50">
      <w:r w:rsidRPr="0055763A">
        <w:rPr>
          <w:rFonts w:hint="eastAsia"/>
        </w:rPr>
        <w:t xml:space="preserve">　　　　　　　　　②使用球は</w:t>
      </w:r>
      <w:r w:rsidR="00060749" w:rsidRPr="0055763A">
        <w:rPr>
          <w:rFonts w:hint="eastAsia"/>
        </w:rPr>
        <w:t>(</w:t>
      </w:r>
      <w:r w:rsidR="00060749" w:rsidRPr="0055763A">
        <w:rPr>
          <w:rFonts w:hint="eastAsia"/>
        </w:rPr>
        <w:t>公財</w:t>
      </w:r>
      <w:r w:rsidR="00060749" w:rsidRPr="0055763A">
        <w:rPr>
          <w:rFonts w:hint="eastAsia"/>
        </w:rPr>
        <w:t>)</w:t>
      </w:r>
      <w:r w:rsidRPr="0055763A">
        <w:rPr>
          <w:rFonts w:hint="eastAsia"/>
        </w:rPr>
        <w:t>日本卓球協会公認の硬式４０㎜の白色</w:t>
      </w:r>
      <w:r w:rsidR="00060749" w:rsidRPr="0055763A">
        <w:rPr>
          <w:rFonts w:hint="eastAsia"/>
        </w:rPr>
        <w:t>プラスチックボール。</w:t>
      </w:r>
    </w:p>
    <w:p w:rsidR="00B37C46" w:rsidRPr="0055763A" w:rsidRDefault="009E613B" w:rsidP="00B37C46">
      <w:pPr>
        <w:ind w:firstLineChars="900" w:firstLine="1890"/>
        <w:jc w:val="right"/>
      </w:pPr>
      <w:r w:rsidRPr="0055763A">
        <w:rPr>
          <w:rFonts w:hint="eastAsia"/>
        </w:rPr>
        <w:t>（</w:t>
      </w:r>
      <w:r w:rsidR="00351AD5" w:rsidRPr="0055763A">
        <w:rPr>
          <w:rFonts w:hint="eastAsia"/>
        </w:rPr>
        <w:t>V</w:t>
      </w:r>
      <w:r w:rsidR="00351AD5" w:rsidRPr="0055763A">
        <w:t>ICTAS</w:t>
      </w:r>
      <w:r w:rsidR="008273BC" w:rsidRPr="0055763A">
        <w:rPr>
          <w:rFonts w:hint="eastAsia"/>
        </w:rPr>
        <w:t>とニッタク</w:t>
      </w:r>
      <w:r w:rsidRPr="0055763A">
        <w:rPr>
          <w:rFonts w:hint="eastAsia"/>
        </w:rPr>
        <w:t>を準備する）</w:t>
      </w:r>
    </w:p>
    <w:p w:rsidR="009E613B" w:rsidRPr="0055763A" w:rsidRDefault="009E613B" w:rsidP="008273BC">
      <w:pPr>
        <w:ind w:firstLineChars="900" w:firstLine="1890"/>
      </w:pPr>
      <w:r w:rsidRPr="0055763A">
        <w:rPr>
          <w:rFonts w:hint="eastAsia"/>
        </w:rPr>
        <w:t>③出場選手は背中にゼッケンを着用すること。</w:t>
      </w:r>
    </w:p>
    <w:p w:rsidR="00984A1C" w:rsidRPr="0055763A" w:rsidRDefault="00984A1C" w:rsidP="008273BC">
      <w:pPr>
        <w:ind w:firstLineChars="900" w:firstLine="1890"/>
      </w:pPr>
      <w:r w:rsidRPr="0055763A">
        <w:rPr>
          <w:rFonts w:hint="eastAsia"/>
        </w:rPr>
        <w:t>④</w:t>
      </w:r>
      <w:r w:rsidRPr="0055763A">
        <w:t>ゲーム間</w:t>
      </w:r>
      <w:r w:rsidRPr="0055763A">
        <w:rPr>
          <w:rFonts w:hint="eastAsia"/>
        </w:rPr>
        <w:t>は</w:t>
      </w:r>
      <w:r w:rsidRPr="0055763A">
        <w:t>水分補給等のみとし</w:t>
      </w:r>
      <w:r w:rsidRPr="0055763A">
        <w:rPr>
          <w:rFonts w:hint="eastAsia"/>
          <w:b/>
          <w:u w:val="thick"/>
        </w:rPr>
        <w:t>選手への</w:t>
      </w:r>
      <w:r w:rsidRPr="0055763A">
        <w:rPr>
          <w:b/>
          <w:u w:val="thick"/>
        </w:rPr>
        <w:t>アドバイスは</w:t>
      </w:r>
      <w:r w:rsidRPr="0055763A">
        <w:rPr>
          <w:rFonts w:hint="eastAsia"/>
          <w:b/>
          <w:u w:val="thick"/>
        </w:rPr>
        <w:t>行わない</w:t>
      </w:r>
      <w:r w:rsidRPr="0055763A">
        <w:rPr>
          <w:rFonts w:hint="eastAsia"/>
        </w:rPr>
        <w:t>。</w:t>
      </w:r>
    </w:p>
    <w:p w:rsidR="009E613B" w:rsidRPr="0055763A" w:rsidRDefault="009E613B" w:rsidP="00FB1C50">
      <w:r w:rsidRPr="0055763A">
        <w:rPr>
          <w:rFonts w:hint="eastAsia"/>
        </w:rPr>
        <w:t xml:space="preserve">　９</w:t>
      </w:r>
      <w:r w:rsidRPr="0055763A">
        <w:rPr>
          <w:rFonts w:hint="eastAsia"/>
        </w:rPr>
        <w:t xml:space="preserve">  </w:t>
      </w:r>
      <w:r w:rsidRPr="0055763A">
        <w:rPr>
          <w:rFonts w:hint="eastAsia"/>
        </w:rPr>
        <w:t>競技方法　　①全試合１１点の５ゲームズマッチで行う。</w:t>
      </w:r>
    </w:p>
    <w:p w:rsidR="009E613B" w:rsidRPr="0055763A" w:rsidRDefault="009E613B" w:rsidP="00FB1C50">
      <w:pPr>
        <w:ind w:leftChars="900" w:left="2100" w:hangingChars="100" w:hanging="210"/>
      </w:pPr>
      <w:r w:rsidRPr="0055763A">
        <w:rPr>
          <w:rFonts w:hint="eastAsia"/>
        </w:rPr>
        <w:t>②選手４～７名を登録し、４シ</w:t>
      </w:r>
      <w:r w:rsidR="007F3612" w:rsidRPr="0055763A">
        <w:rPr>
          <w:rFonts w:hint="eastAsia"/>
        </w:rPr>
        <w:t>ングルス１ダブルス（３番目）の３点先取法で行</w:t>
      </w:r>
      <w:r w:rsidRPr="0055763A">
        <w:rPr>
          <w:rFonts w:hint="eastAsia"/>
        </w:rPr>
        <w:t>う。ただし、１番と２番の選手だけで３番のダブルスを組むことはできない。</w:t>
      </w:r>
    </w:p>
    <w:p w:rsidR="00BC40DF" w:rsidRPr="0055763A" w:rsidRDefault="00BC40DF" w:rsidP="008A6D0B">
      <w:pPr>
        <w:ind w:leftChars="1000" w:left="2100"/>
      </w:pPr>
      <w:r w:rsidRPr="0055763A">
        <w:rPr>
          <w:rFonts w:hint="eastAsia"/>
        </w:rPr>
        <w:t>また</w:t>
      </w:r>
      <w:r w:rsidRPr="0055763A">
        <w:rPr>
          <w:rFonts w:hint="eastAsia"/>
          <w:b/>
          <w:u w:val="thick"/>
        </w:rPr>
        <w:t>４番はダブルスに出ていない選手</w:t>
      </w:r>
      <w:r w:rsidRPr="0055763A">
        <w:rPr>
          <w:rFonts w:hint="eastAsia"/>
        </w:rPr>
        <w:t>とする</w:t>
      </w:r>
      <w:r w:rsidR="000A2AE3" w:rsidRPr="0055763A">
        <w:rPr>
          <w:rFonts w:hint="eastAsia"/>
        </w:rPr>
        <w:t>。</w:t>
      </w:r>
      <w:r w:rsidR="00984A1C" w:rsidRPr="0055763A">
        <w:rPr>
          <w:rFonts w:hint="eastAsia"/>
          <w:sz w:val="20"/>
          <w:szCs w:val="20"/>
        </w:rPr>
        <w:t xml:space="preserve"> </w:t>
      </w:r>
      <w:r w:rsidR="008A6D0B" w:rsidRPr="0055763A">
        <w:rPr>
          <w:rFonts w:hint="eastAsia"/>
          <w:sz w:val="20"/>
          <w:szCs w:val="20"/>
        </w:rPr>
        <w:t>(</w:t>
      </w:r>
      <w:r w:rsidRPr="0055763A">
        <w:rPr>
          <w:rFonts w:ascii="ＭＳ ゴシック" w:eastAsia="ＭＳ ゴシック" w:hAnsi="ＭＳ ゴシック" w:hint="eastAsia"/>
          <w:sz w:val="20"/>
          <w:szCs w:val="20"/>
        </w:rPr>
        <w:t>試合進行のためご理解</w:t>
      </w:r>
      <w:r w:rsidR="00B37C46" w:rsidRPr="0055763A">
        <w:rPr>
          <w:rFonts w:ascii="ＭＳ ゴシック" w:eastAsia="ＭＳ ゴシック" w:hAnsi="ＭＳ ゴシック" w:hint="eastAsia"/>
          <w:sz w:val="20"/>
          <w:szCs w:val="20"/>
        </w:rPr>
        <w:t>ください</w:t>
      </w:r>
      <w:r w:rsidR="008A6D0B" w:rsidRPr="0055763A">
        <w:rPr>
          <w:rFonts w:hint="eastAsia"/>
          <w:sz w:val="20"/>
          <w:szCs w:val="20"/>
        </w:rPr>
        <w:t>)</w:t>
      </w:r>
      <w:r w:rsidR="003B49A7" w:rsidRPr="0055763A">
        <w:rPr>
          <w:rFonts w:hint="eastAsia"/>
        </w:rPr>
        <w:t>。</w:t>
      </w:r>
    </w:p>
    <w:p w:rsidR="009E613B" w:rsidRPr="0055763A" w:rsidRDefault="009E613B" w:rsidP="00FB1C50">
      <w:pPr>
        <w:ind w:leftChars="900" w:left="2100" w:hangingChars="100" w:hanging="210"/>
      </w:pPr>
      <w:r w:rsidRPr="0055763A">
        <w:rPr>
          <w:rFonts w:hint="eastAsia"/>
        </w:rPr>
        <w:t>③予選リーグ・順位別リーグと</w:t>
      </w:r>
      <w:r w:rsidR="007F3612" w:rsidRPr="0055763A">
        <w:rPr>
          <w:rFonts w:hint="eastAsia"/>
        </w:rPr>
        <w:t>も３点先取法で勝敗を決するが、時間や台の兼ね</w:t>
      </w:r>
      <w:r w:rsidRPr="0055763A">
        <w:rPr>
          <w:rFonts w:hint="eastAsia"/>
        </w:rPr>
        <w:t>合いにより５番まで実施することもある。</w:t>
      </w:r>
    </w:p>
    <w:p w:rsidR="005535A6" w:rsidRPr="0055763A" w:rsidRDefault="009E613B" w:rsidP="00355551">
      <w:r w:rsidRPr="0055763A">
        <w:rPr>
          <w:rFonts w:hint="eastAsia"/>
        </w:rPr>
        <w:t xml:space="preserve">１０　参加資格　　</w:t>
      </w:r>
      <w:r w:rsidR="00D156E4" w:rsidRPr="0055763A">
        <w:rPr>
          <w:rFonts w:hint="eastAsia"/>
        </w:rPr>
        <w:t>①</w:t>
      </w:r>
      <w:r w:rsidR="005535A6" w:rsidRPr="0055763A">
        <w:rPr>
          <w:rFonts w:hint="eastAsia"/>
        </w:rPr>
        <w:t>令和</w:t>
      </w:r>
      <w:r w:rsidR="001B62A2" w:rsidRPr="0055763A">
        <w:rPr>
          <w:rFonts w:hint="eastAsia"/>
        </w:rPr>
        <w:t>６</w:t>
      </w:r>
      <w:r w:rsidR="005535A6" w:rsidRPr="0055763A">
        <w:rPr>
          <w:rFonts w:hint="eastAsia"/>
        </w:rPr>
        <w:t>年度</w:t>
      </w:r>
      <w:r w:rsidR="005535A6" w:rsidRPr="0055763A">
        <w:rPr>
          <w:rFonts w:hint="eastAsia"/>
        </w:rPr>
        <w:t xml:space="preserve"> </w:t>
      </w:r>
      <w:r w:rsidRPr="0055763A">
        <w:rPr>
          <w:rFonts w:hint="eastAsia"/>
        </w:rPr>
        <w:t>各都道府県</w:t>
      </w:r>
      <w:r w:rsidR="00355551" w:rsidRPr="0055763A">
        <w:rPr>
          <w:rFonts w:hint="eastAsia"/>
        </w:rPr>
        <w:t>高校総体</w:t>
      </w:r>
      <w:r w:rsidRPr="0055763A">
        <w:rPr>
          <w:rFonts w:hint="eastAsia"/>
        </w:rPr>
        <w:t>において</w:t>
      </w:r>
      <w:r w:rsidRPr="0055763A">
        <w:rPr>
          <w:rFonts w:hint="eastAsia"/>
          <w:b/>
        </w:rPr>
        <w:t>ベスト８</w:t>
      </w:r>
      <w:r w:rsidR="007E14BF" w:rsidRPr="0055763A">
        <w:rPr>
          <w:rFonts w:hint="eastAsia"/>
          <w:b/>
        </w:rPr>
        <w:t>以上</w:t>
      </w:r>
      <w:r w:rsidRPr="0055763A">
        <w:rPr>
          <w:rFonts w:hint="eastAsia"/>
          <w:b/>
        </w:rPr>
        <w:t>の</w:t>
      </w:r>
      <w:r w:rsidR="00B936FC" w:rsidRPr="0055763A">
        <w:rPr>
          <w:rFonts w:hint="eastAsia"/>
          <w:b/>
        </w:rPr>
        <w:t>戦績</w:t>
      </w:r>
      <w:r w:rsidRPr="0055763A">
        <w:rPr>
          <w:rFonts w:hint="eastAsia"/>
        </w:rPr>
        <w:t>を有するチーム</w:t>
      </w:r>
    </w:p>
    <w:p w:rsidR="009E613B" w:rsidRPr="001D358D" w:rsidRDefault="009E613B" w:rsidP="005535A6">
      <w:pPr>
        <w:ind w:firstLineChars="1000" w:firstLine="2100"/>
      </w:pPr>
      <w:r w:rsidRPr="0055763A">
        <w:rPr>
          <w:rFonts w:hint="eastAsia"/>
        </w:rPr>
        <w:t>であること。</w:t>
      </w:r>
      <w:r w:rsidR="00C62E4E" w:rsidRPr="001D358D">
        <w:rPr>
          <w:rFonts w:hint="eastAsia"/>
        </w:rPr>
        <w:t>（香川県の高等学校はベスト１６以上の戦績を有するチーム）</w:t>
      </w:r>
    </w:p>
    <w:p w:rsidR="009E613B" w:rsidRPr="0055763A" w:rsidRDefault="00D156E4" w:rsidP="00FB1C50">
      <w:pPr>
        <w:ind w:leftChars="900" w:left="2100" w:hangingChars="100" w:hanging="210"/>
      </w:pPr>
      <w:r w:rsidRPr="0055763A">
        <w:rPr>
          <w:rFonts w:hint="eastAsia"/>
        </w:rPr>
        <w:t>②</w:t>
      </w:r>
      <w:r w:rsidR="009E613B" w:rsidRPr="0055763A">
        <w:rPr>
          <w:rFonts w:hint="eastAsia"/>
          <w:b/>
          <w:u w:val="thick"/>
        </w:rPr>
        <w:t>高等学校１・２年生の生徒で構成するチーム</w:t>
      </w:r>
      <w:r w:rsidR="007F3612" w:rsidRPr="0055763A">
        <w:rPr>
          <w:rFonts w:hint="eastAsia"/>
        </w:rPr>
        <w:t>であり、在籍する高等学校単位の</w:t>
      </w:r>
      <w:r w:rsidR="009E613B" w:rsidRPr="0055763A">
        <w:rPr>
          <w:rFonts w:hint="eastAsia"/>
        </w:rPr>
        <w:t>参加を原則とし、クラブチームや混成チームでの参加は認めない。</w:t>
      </w:r>
    </w:p>
    <w:p w:rsidR="009E613B" w:rsidRPr="0055763A" w:rsidRDefault="00D156E4" w:rsidP="00355551">
      <w:pPr>
        <w:ind w:leftChars="900" w:left="2100" w:hangingChars="100" w:hanging="210"/>
      </w:pPr>
      <w:r w:rsidRPr="0055763A">
        <w:rPr>
          <w:rFonts w:hint="eastAsia"/>
        </w:rPr>
        <w:t>③</w:t>
      </w:r>
      <w:r w:rsidR="009E613B" w:rsidRPr="0055763A">
        <w:rPr>
          <w:rFonts w:hint="eastAsia"/>
        </w:rPr>
        <w:t>年齢制限等については、本年度の全国高等学校選抜卓球大会に準ずる。</w:t>
      </w:r>
    </w:p>
    <w:p w:rsidR="004847A9" w:rsidRDefault="00D156E4" w:rsidP="00D64B55">
      <w:pPr>
        <w:ind w:firstLineChars="900" w:firstLine="1890"/>
      </w:pPr>
      <w:r w:rsidRPr="0055763A">
        <w:rPr>
          <w:rFonts w:hint="eastAsia"/>
        </w:rPr>
        <w:t>④</w:t>
      </w:r>
      <w:r w:rsidR="009E613B" w:rsidRPr="0055763A">
        <w:rPr>
          <w:rFonts w:hint="eastAsia"/>
        </w:rPr>
        <w:t>外国籍選手の出場については、全国高体連卓球専門部の規定に準ずる。</w:t>
      </w:r>
    </w:p>
    <w:p w:rsidR="001D358D" w:rsidRPr="0055763A" w:rsidRDefault="001D358D" w:rsidP="00D64B55">
      <w:pPr>
        <w:ind w:firstLineChars="900" w:firstLine="1890"/>
      </w:pPr>
    </w:p>
    <w:p w:rsidR="009E613B" w:rsidRPr="0055763A" w:rsidRDefault="00674782" w:rsidP="00FB1C50">
      <w:pPr>
        <w:ind w:left="1890" w:hangingChars="900" w:hanging="1890"/>
      </w:pPr>
      <w:r w:rsidRPr="0055763A">
        <w:rPr>
          <w:rFonts w:hint="eastAsia"/>
        </w:rPr>
        <w:lastRenderedPageBreak/>
        <w:t>１１　参加制限　　男女とも１チームとする。ただし、</w:t>
      </w:r>
      <w:r w:rsidR="0094573B" w:rsidRPr="0055763A">
        <w:rPr>
          <w:rFonts w:hint="eastAsia"/>
        </w:rPr>
        <w:t>２０</w:t>
      </w:r>
      <w:r w:rsidR="00355551" w:rsidRPr="0055763A">
        <w:rPr>
          <w:rFonts w:hint="eastAsia"/>
        </w:rPr>
        <w:t>２</w:t>
      </w:r>
      <w:r w:rsidR="001B62A2" w:rsidRPr="0055763A">
        <w:rPr>
          <w:rFonts w:hint="eastAsia"/>
        </w:rPr>
        <w:t>４</w:t>
      </w:r>
      <w:r w:rsidR="009E613B" w:rsidRPr="0055763A">
        <w:rPr>
          <w:rFonts w:hint="eastAsia"/>
        </w:rPr>
        <w:t>年度各府県高校総体団体ベスト４以上の実績のある学校のみＢチームをエン</w:t>
      </w:r>
      <w:r w:rsidR="00DE7126" w:rsidRPr="0055763A">
        <w:rPr>
          <w:rFonts w:hint="eastAsia"/>
        </w:rPr>
        <w:t>トリーできる。また、３名以下でのエントリーは認めない。（</w:t>
      </w:r>
      <w:r w:rsidR="009E613B" w:rsidRPr="0055763A">
        <w:rPr>
          <w:rFonts w:hint="eastAsia"/>
        </w:rPr>
        <w:t>変更・賞状などの証明は不要）</w:t>
      </w:r>
    </w:p>
    <w:p w:rsidR="009E613B" w:rsidRPr="0055763A" w:rsidRDefault="009E613B" w:rsidP="00FB1C50">
      <w:r w:rsidRPr="0055763A">
        <w:rPr>
          <w:rFonts w:hint="eastAsia"/>
        </w:rPr>
        <w:t>１２　参</w:t>
      </w:r>
      <w:r w:rsidR="00FB1C50" w:rsidRPr="0055763A">
        <w:rPr>
          <w:rFonts w:hint="eastAsia"/>
        </w:rPr>
        <w:t xml:space="preserve"> </w:t>
      </w:r>
      <w:r w:rsidRPr="0055763A">
        <w:rPr>
          <w:rFonts w:hint="eastAsia"/>
        </w:rPr>
        <w:t>加</w:t>
      </w:r>
      <w:r w:rsidR="00FB1C50" w:rsidRPr="0055763A">
        <w:rPr>
          <w:rFonts w:hint="eastAsia"/>
        </w:rPr>
        <w:t xml:space="preserve"> </w:t>
      </w:r>
      <w:r w:rsidRPr="0055763A">
        <w:rPr>
          <w:rFonts w:hint="eastAsia"/>
        </w:rPr>
        <w:t>料</w:t>
      </w:r>
      <w:r w:rsidR="00DF2A9B" w:rsidRPr="0055763A">
        <w:rPr>
          <w:rFonts w:hint="eastAsia"/>
        </w:rPr>
        <w:t xml:space="preserve">　　</w:t>
      </w:r>
      <w:r w:rsidRPr="0055763A">
        <w:rPr>
          <w:rFonts w:hint="eastAsia"/>
        </w:rPr>
        <w:t xml:space="preserve">１チーム　</w:t>
      </w:r>
      <w:r w:rsidR="006D32FD">
        <w:rPr>
          <w:rFonts w:hint="eastAsia"/>
          <w:b/>
        </w:rPr>
        <w:t>１０</w:t>
      </w:r>
      <w:r w:rsidRPr="0055763A">
        <w:rPr>
          <w:b/>
        </w:rPr>
        <w:t>,</w:t>
      </w:r>
      <w:r w:rsidRPr="0055763A">
        <w:rPr>
          <w:rFonts w:hint="eastAsia"/>
          <w:b/>
        </w:rPr>
        <w:t>０００円</w:t>
      </w:r>
      <w:r w:rsidR="006277DB" w:rsidRPr="0055763A">
        <w:rPr>
          <w:rFonts w:hint="eastAsia"/>
          <w:b/>
        </w:rPr>
        <w:t>（</w:t>
      </w:r>
      <w:r w:rsidR="006277DB" w:rsidRPr="0055763A">
        <w:rPr>
          <w:b/>
        </w:rPr>
        <w:t>体育館冷房</w:t>
      </w:r>
      <w:r w:rsidR="006277DB" w:rsidRPr="0055763A">
        <w:rPr>
          <w:rFonts w:hint="eastAsia"/>
          <w:b/>
        </w:rPr>
        <w:t>代</w:t>
      </w:r>
      <w:r w:rsidR="006277DB" w:rsidRPr="0055763A">
        <w:rPr>
          <w:b/>
        </w:rPr>
        <w:t>を含む）</w:t>
      </w:r>
      <w:r w:rsidRPr="0055763A">
        <w:rPr>
          <w:rFonts w:hint="eastAsia"/>
        </w:rPr>
        <w:t>（当日会場で徴収します）</w:t>
      </w:r>
    </w:p>
    <w:p w:rsidR="00756C6D" w:rsidRPr="0055763A" w:rsidRDefault="009E613B" w:rsidP="00756C6D">
      <w:pPr>
        <w:rPr>
          <w:b/>
        </w:rPr>
      </w:pPr>
      <w:r w:rsidRPr="0055763A">
        <w:rPr>
          <w:rFonts w:hint="eastAsia"/>
        </w:rPr>
        <w:t>１３　参加申込</w:t>
      </w:r>
      <w:r w:rsidR="00DF2A9B" w:rsidRPr="0055763A">
        <w:rPr>
          <w:rFonts w:hint="eastAsia"/>
        </w:rPr>
        <w:t xml:space="preserve">　　</w:t>
      </w:r>
      <w:r w:rsidR="00756C6D" w:rsidRPr="0055763A">
        <w:rPr>
          <w:rFonts w:hint="eastAsia"/>
        </w:rPr>
        <w:t>①別紙</w:t>
      </w:r>
      <w:r w:rsidRPr="0055763A">
        <w:rPr>
          <w:rFonts w:hint="eastAsia"/>
        </w:rPr>
        <w:t>申込書に必要事項を記入</w:t>
      </w:r>
      <w:r w:rsidR="004C12DF" w:rsidRPr="0055763A">
        <w:rPr>
          <w:rFonts w:hint="eastAsia"/>
        </w:rPr>
        <w:t>し</w:t>
      </w:r>
      <w:r w:rsidR="004C12DF" w:rsidRPr="0055763A">
        <w:rPr>
          <w:rFonts w:hint="eastAsia"/>
          <w:b/>
        </w:rPr>
        <w:t>校長印</w:t>
      </w:r>
      <w:r w:rsidR="004C12DF" w:rsidRPr="0055763A">
        <w:rPr>
          <w:rFonts w:hint="eastAsia"/>
          <w:b/>
        </w:rPr>
        <w:t xml:space="preserve"> </w:t>
      </w:r>
      <w:r w:rsidR="004C12DF" w:rsidRPr="0055763A">
        <w:rPr>
          <w:rFonts w:hint="eastAsia"/>
          <w:b/>
        </w:rPr>
        <w:t>押印</w:t>
      </w:r>
      <w:r w:rsidR="004C12DF" w:rsidRPr="0055763A">
        <w:rPr>
          <w:rFonts w:hint="eastAsia"/>
        </w:rPr>
        <w:t>の上</w:t>
      </w:r>
      <w:r w:rsidRPr="0055763A">
        <w:rPr>
          <w:rFonts w:hint="eastAsia"/>
        </w:rPr>
        <w:t>、下記まで送付</w:t>
      </w:r>
      <w:r w:rsidR="000A2426" w:rsidRPr="0055763A">
        <w:rPr>
          <w:rFonts w:hint="eastAsia"/>
          <w:b/>
        </w:rPr>
        <w:t>(</w:t>
      </w:r>
      <w:r w:rsidR="004C12DF" w:rsidRPr="0055763A">
        <w:rPr>
          <w:rFonts w:hint="eastAsia"/>
          <w:b/>
        </w:rPr>
        <w:t>FAX</w:t>
      </w:r>
      <w:r w:rsidR="004C12DF" w:rsidRPr="0055763A">
        <w:rPr>
          <w:b/>
        </w:rPr>
        <w:t xml:space="preserve"> </w:t>
      </w:r>
      <w:r w:rsidR="004C12DF" w:rsidRPr="0055763A">
        <w:rPr>
          <w:b/>
        </w:rPr>
        <w:t>ﾒｰﾙ</w:t>
      </w:r>
      <w:r w:rsidR="000A2426" w:rsidRPr="0055763A">
        <w:rPr>
          <w:rFonts w:hint="eastAsia"/>
          <w:b/>
        </w:rPr>
        <w:t>不可</w:t>
      </w:r>
      <w:r w:rsidR="000A2426" w:rsidRPr="0055763A">
        <w:rPr>
          <w:rFonts w:hint="eastAsia"/>
          <w:b/>
        </w:rPr>
        <w:t>)</w:t>
      </w:r>
    </w:p>
    <w:p w:rsidR="009E613B" w:rsidRPr="0055763A" w:rsidRDefault="009E613B" w:rsidP="00756C6D">
      <w:pPr>
        <w:ind w:firstLineChars="1000" w:firstLine="2100"/>
      </w:pPr>
      <w:r w:rsidRPr="0055763A">
        <w:rPr>
          <w:rFonts w:hint="eastAsia"/>
        </w:rPr>
        <w:t>すること。</w:t>
      </w:r>
    </w:p>
    <w:p w:rsidR="009E613B" w:rsidRPr="0055763A" w:rsidRDefault="009E613B" w:rsidP="00FB1C50">
      <w:r w:rsidRPr="0055763A">
        <w:rPr>
          <w:rFonts w:hint="eastAsia"/>
        </w:rPr>
        <w:t xml:space="preserve">　　　　　　　　　　　〒</w:t>
      </w:r>
      <w:r w:rsidR="001B7852" w:rsidRPr="0055763A">
        <w:rPr>
          <w:rFonts w:hint="eastAsia"/>
        </w:rPr>
        <w:t>760-0068</w:t>
      </w:r>
      <w:r w:rsidRPr="0055763A">
        <w:rPr>
          <w:rFonts w:hint="eastAsia"/>
        </w:rPr>
        <w:t xml:space="preserve">　香川県</w:t>
      </w:r>
      <w:r w:rsidR="001B7852" w:rsidRPr="0055763A">
        <w:rPr>
          <w:rFonts w:hint="eastAsia"/>
        </w:rPr>
        <w:t>高松市松島町１丁目１４番８号</w:t>
      </w:r>
    </w:p>
    <w:p w:rsidR="009E613B" w:rsidRPr="0055763A" w:rsidRDefault="009E613B" w:rsidP="00FB1C50">
      <w:r w:rsidRPr="0055763A">
        <w:rPr>
          <w:rFonts w:hint="eastAsia"/>
        </w:rPr>
        <w:t xml:space="preserve">　　　　　　　　　　　</w:t>
      </w:r>
      <w:r w:rsidR="0021644F" w:rsidRPr="0055763A">
        <w:rPr>
          <w:rFonts w:hint="eastAsia"/>
        </w:rPr>
        <w:t xml:space="preserve">　</w:t>
      </w:r>
      <w:r w:rsidR="0021644F" w:rsidRPr="0055763A">
        <w:t xml:space="preserve">　</w:t>
      </w:r>
      <w:r w:rsidR="001B7852" w:rsidRPr="0055763A">
        <w:rPr>
          <w:rFonts w:hint="eastAsia"/>
        </w:rPr>
        <w:t>高松中央高等学校</w:t>
      </w:r>
      <w:r w:rsidRPr="0055763A">
        <w:t xml:space="preserve">  </w:t>
      </w:r>
      <w:r w:rsidRPr="0055763A">
        <w:rPr>
          <w:rFonts w:hint="eastAsia"/>
        </w:rPr>
        <w:t xml:space="preserve">　</w:t>
      </w:r>
      <w:r w:rsidR="001B7852" w:rsidRPr="0055763A">
        <w:rPr>
          <w:rFonts w:hint="eastAsia"/>
        </w:rPr>
        <w:t>米　村　俊　郎</w:t>
      </w:r>
      <w:r w:rsidRPr="0055763A">
        <w:rPr>
          <w:rFonts w:hint="eastAsia"/>
        </w:rPr>
        <w:t xml:space="preserve">　宛</w:t>
      </w:r>
    </w:p>
    <w:p w:rsidR="009E613B" w:rsidRPr="0055763A" w:rsidRDefault="009E613B" w:rsidP="00FB1C50">
      <w:r w:rsidRPr="0055763A">
        <w:rPr>
          <w:rFonts w:hint="eastAsia"/>
        </w:rPr>
        <w:t xml:space="preserve">　　　　　　　　　②戦績は組み合わせの参考資料とするので、必ず記入すること。</w:t>
      </w:r>
    </w:p>
    <w:p w:rsidR="0016747C" w:rsidRPr="0055763A" w:rsidRDefault="00674782" w:rsidP="00FB1C50">
      <w:pPr>
        <w:rPr>
          <w:b/>
        </w:rPr>
      </w:pPr>
      <w:r w:rsidRPr="0055763A">
        <w:rPr>
          <w:rFonts w:hint="eastAsia"/>
        </w:rPr>
        <w:t xml:space="preserve">　　　　　　　　　</w:t>
      </w:r>
      <w:r w:rsidRPr="0055763A">
        <w:rPr>
          <w:rFonts w:hint="eastAsia"/>
          <w:b/>
        </w:rPr>
        <w:t>③申込</w:t>
      </w:r>
      <w:r w:rsidR="0016747C" w:rsidRPr="0055763A">
        <w:rPr>
          <w:rFonts w:hint="eastAsia"/>
          <w:b/>
        </w:rPr>
        <w:t>期間</w:t>
      </w:r>
      <w:r w:rsidRPr="0055763A">
        <w:rPr>
          <w:rFonts w:hint="eastAsia"/>
        </w:rPr>
        <w:t xml:space="preserve">　</w:t>
      </w:r>
      <w:r w:rsidR="008A6D0B" w:rsidRPr="0055763A">
        <w:rPr>
          <w:rFonts w:hint="eastAsia"/>
          <w:b/>
        </w:rPr>
        <w:t>２０</w:t>
      </w:r>
      <w:r w:rsidR="00355551" w:rsidRPr="0055763A">
        <w:rPr>
          <w:rFonts w:hint="eastAsia"/>
          <w:b/>
        </w:rPr>
        <w:t>２</w:t>
      </w:r>
      <w:r w:rsidR="001B62A2" w:rsidRPr="0055763A">
        <w:rPr>
          <w:rFonts w:hint="eastAsia"/>
          <w:b/>
        </w:rPr>
        <w:t>４</w:t>
      </w:r>
      <w:r w:rsidR="001D70F2" w:rsidRPr="0055763A">
        <w:rPr>
          <w:rFonts w:hint="eastAsia"/>
          <w:b/>
        </w:rPr>
        <w:t>年</w:t>
      </w:r>
      <w:r w:rsidR="0016747C" w:rsidRPr="0055763A">
        <w:rPr>
          <w:rFonts w:hint="eastAsia"/>
          <w:b/>
        </w:rPr>
        <w:t>６</w:t>
      </w:r>
      <w:r w:rsidR="001D70F2" w:rsidRPr="0055763A">
        <w:rPr>
          <w:rFonts w:hint="eastAsia"/>
          <w:b/>
        </w:rPr>
        <w:t>月</w:t>
      </w:r>
      <w:r w:rsidR="00355551" w:rsidRPr="0055763A">
        <w:rPr>
          <w:rFonts w:hint="eastAsia"/>
          <w:b/>
        </w:rPr>
        <w:t>１</w:t>
      </w:r>
      <w:r w:rsidR="001B62A2" w:rsidRPr="0055763A">
        <w:rPr>
          <w:rFonts w:hint="eastAsia"/>
          <w:b/>
        </w:rPr>
        <w:t>０</w:t>
      </w:r>
      <w:r w:rsidR="00FB1C50" w:rsidRPr="0055763A">
        <w:rPr>
          <w:rFonts w:hint="eastAsia"/>
          <w:b/>
        </w:rPr>
        <w:t>日（</w:t>
      </w:r>
      <w:r w:rsidR="00631779" w:rsidRPr="0055763A">
        <w:rPr>
          <w:rFonts w:hint="eastAsia"/>
          <w:b/>
        </w:rPr>
        <w:t>月</w:t>
      </w:r>
      <w:r w:rsidR="009E613B" w:rsidRPr="0055763A">
        <w:rPr>
          <w:rFonts w:hint="eastAsia"/>
          <w:b/>
        </w:rPr>
        <w:t>）</w:t>
      </w:r>
      <w:r w:rsidR="0016747C" w:rsidRPr="0055763A">
        <w:rPr>
          <w:rFonts w:hint="eastAsia"/>
          <w:b/>
        </w:rPr>
        <w:t>～</w:t>
      </w:r>
      <w:r w:rsidR="005955C0" w:rsidRPr="001D358D">
        <w:rPr>
          <w:rFonts w:hint="eastAsia"/>
          <w:b/>
        </w:rPr>
        <w:t>６</w:t>
      </w:r>
      <w:r w:rsidR="00E1218E" w:rsidRPr="001D358D">
        <w:rPr>
          <w:rFonts w:hint="eastAsia"/>
          <w:b/>
        </w:rPr>
        <w:t>月</w:t>
      </w:r>
      <w:r w:rsidR="00C62E4E" w:rsidRPr="001D358D">
        <w:rPr>
          <w:rFonts w:hint="eastAsia"/>
          <w:b/>
        </w:rPr>
        <w:t>２８</w:t>
      </w:r>
      <w:r w:rsidR="00E1218E" w:rsidRPr="001D358D">
        <w:rPr>
          <w:b/>
        </w:rPr>
        <w:t>日（</w:t>
      </w:r>
      <w:r w:rsidR="00831EE0" w:rsidRPr="001D358D">
        <w:rPr>
          <w:rFonts w:hint="eastAsia"/>
          <w:b/>
        </w:rPr>
        <w:t>金</w:t>
      </w:r>
      <w:r w:rsidR="00E1218E" w:rsidRPr="001D358D">
        <w:rPr>
          <w:b/>
        </w:rPr>
        <w:t>）</w:t>
      </w:r>
    </w:p>
    <w:p w:rsidR="00160728" w:rsidRPr="0055763A" w:rsidRDefault="0016747C" w:rsidP="00135E88">
      <w:pPr>
        <w:ind w:firstLineChars="1000" w:firstLine="2100"/>
      </w:pPr>
      <w:r w:rsidRPr="0055763A">
        <w:rPr>
          <w:rFonts w:hint="eastAsia"/>
        </w:rPr>
        <w:t>※</w:t>
      </w:r>
      <w:r w:rsidRPr="0055763A">
        <w:rPr>
          <w:rFonts w:hint="eastAsia"/>
          <w:b/>
          <w:u w:val="thick" w:color="FF0000"/>
        </w:rPr>
        <w:t>参加チームが</w:t>
      </w:r>
      <w:r w:rsidR="00A10B07" w:rsidRPr="0055763A">
        <w:rPr>
          <w:rFonts w:hint="eastAsia"/>
          <w:b/>
          <w:u w:val="thick" w:color="FF0000"/>
        </w:rPr>
        <w:t>約</w:t>
      </w:r>
      <w:r w:rsidR="00160728" w:rsidRPr="0055763A">
        <w:rPr>
          <w:rFonts w:hint="eastAsia"/>
          <w:b/>
          <w:u w:val="thick" w:color="FF0000"/>
        </w:rPr>
        <w:t>８０</w:t>
      </w:r>
      <w:r w:rsidRPr="0055763A">
        <w:rPr>
          <w:rFonts w:hint="eastAsia"/>
          <w:b/>
          <w:u w:val="thick" w:color="FF0000"/>
        </w:rPr>
        <w:t>チームになった時点で，受付終了</w:t>
      </w:r>
      <w:r w:rsidRPr="0055763A">
        <w:rPr>
          <w:rFonts w:hint="eastAsia"/>
        </w:rPr>
        <w:t>します。</w:t>
      </w:r>
    </w:p>
    <w:p w:rsidR="009E613B" w:rsidRPr="0055763A" w:rsidRDefault="00550094" w:rsidP="00550094">
      <w:pPr>
        <w:ind w:firstLineChars="1100" w:firstLine="2310"/>
      </w:pPr>
      <w:r w:rsidRPr="0055763A">
        <w:rPr>
          <w:rFonts w:hint="eastAsia"/>
        </w:rPr>
        <w:t>受付状況は</w:t>
      </w:r>
      <w:r w:rsidR="00A10B07" w:rsidRPr="0055763A">
        <w:rPr>
          <w:rFonts w:hint="eastAsia"/>
        </w:rPr>
        <w:t>香川県高体連</w:t>
      </w:r>
      <w:r w:rsidR="00A10B07" w:rsidRPr="0055763A">
        <w:t>卓球専門部のホームページ</w:t>
      </w:r>
      <w:r w:rsidR="00A10B07" w:rsidRPr="0055763A">
        <w:rPr>
          <w:rFonts w:hint="eastAsia"/>
        </w:rPr>
        <w:t>を</w:t>
      </w:r>
      <w:r w:rsidR="00135E88" w:rsidRPr="0055763A">
        <w:rPr>
          <w:rFonts w:hint="eastAsia"/>
        </w:rPr>
        <w:t>ご</w:t>
      </w:r>
      <w:r w:rsidR="00A10B07" w:rsidRPr="0055763A">
        <w:t>確認ください</w:t>
      </w:r>
      <w:r w:rsidR="00135E88" w:rsidRPr="0055763A">
        <w:rPr>
          <w:rFonts w:hint="eastAsia"/>
        </w:rPr>
        <w:t>。</w:t>
      </w:r>
    </w:p>
    <w:p w:rsidR="00F50B55" w:rsidRDefault="00F50B55" w:rsidP="00F50B55">
      <w:pPr>
        <w:rPr>
          <w:b/>
          <w:u w:val="thick" w:color="FF0000"/>
        </w:rPr>
      </w:pPr>
      <w:r w:rsidRPr="001D358D">
        <w:rPr>
          <w:rFonts w:hint="eastAsia"/>
        </w:rPr>
        <w:t>１４</w:t>
      </w:r>
      <w:r w:rsidR="00D32CD3" w:rsidRPr="001D358D">
        <w:rPr>
          <w:rFonts w:hint="eastAsia"/>
        </w:rPr>
        <w:t xml:space="preserve">　</w:t>
      </w:r>
      <w:r w:rsidRPr="001D358D">
        <w:rPr>
          <w:rFonts w:hint="eastAsia"/>
        </w:rPr>
        <w:t>宿泊及び弁当：</w:t>
      </w:r>
      <w:r w:rsidR="002B2D6F" w:rsidRPr="00B67F6E">
        <w:rPr>
          <w:rFonts w:hint="eastAsia"/>
          <w:b/>
          <w:u w:val="thick" w:color="FF0000"/>
        </w:rPr>
        <w:t>１泊朝食</w:t>
      </w:r>
      <w:r w:rsidR="002B2D6F" w:rsidRPr="00B67F6E">
        <w:rPr>
          <w:rFonts w:hint="eastAsia"/>
          <w:b/>
          <w:u w:val="thick" w:color="FF0000"/>
        </w:rPr>
        <w:t xml:space="preserve"> </w:t>
      </w:r>
      <w:r w:rsidR="002B2D6F" w:rsidRPr="00B67F6E">
        <w:rPr>
          <w:rFonts w:hint="eastAsia"/>
          <w:b/>
          <w:u w:val="thick" w:color="FF0000"/>
        </w:rPr>
        <w:t>￥</w:t>
      </w:r>
      <w:r w:rsidR="0086464F" w:rsidRPr="00B67F6E">
        <w:rPr>
          <w:b/>
          <w:u w:val="thick" w:color="FF0000"/>
        </w:rPr>
        <w:t>9</w:t>
      </w:r>
      <w:r w:rsidR="002B2D6F" w:rsidRPr="00B67F6E">
        <w:rPr>
          <w:rFonts w:hint="eastAsia"/>
          <w:b/>
          <w:u w:val="thick" w:color="FF0000"/>
        </w:rPr>
        <w:t>,</w:t>
      </w:r>
      <w:r w:rsidR="0086464F" w:rsidRPr="00B67F6E">
        <w:rPr>
          <w:b/>
          <w:u w:val="thick" w:color="FF0000"/>
        </w:rPr>
        <w:t>9</w:t>
      </w:r>
      <w:r w:rsidR="002B2D6F" w:rsidRPr="00B67F6E">
        <w:rPr>
          <w:rFonts w:hint="eastAsia"/>
          <w:b/>
          <w:u w:val="thick" w:color="FF0000"/>
        </w:rPr>
        <w:t>00</w:t>
      </w:r>
      <w:r w:rsidR="002B2D6F" w:rsidRPr="00B67F6E">
        <w:rPr>
          <w:rFonts w:hint="eastAsia"/>
          <w:b/>
          <w:u w:val="thick" w:color="FF0000"/>
        </w:rPr>
        <w:t>（税込）</w:t>
      </w:r>
      <w:r w:rsidR="002B2D6F" w:rsidRPr="00B67F6E">
        <w:rPr>
          <w:rFonts w:hint="eastAsia"/>
          <w:b/>
          <w:u w:val="thick" w:color="FF0000"/>
        </w:rPr>
        <w:t xml:space="preserve"> </w:t>
      </w:r>
      <w:r w:rsidR="002B2D6F" w:rsidRPr="00B67F6E">
        <w:rPr>
          <w:rFonts w:hint="eastAsia"/>
          <w:b/>
          <w:u w:val="thick" w:color="FF0000"/>
        </w:rPr>
        <w:t>弁当</w:t>
      </w:r>
      <w:r w:rsidR="002B2D6F" w:rsidRPr="00B67F6E">
        <w:rPr>
          <w:rFonts w:hint="eastAsia"/>
          <w:b/>
          <w:u w:val="thick" w:color="FF0000"/>
        </w:rPr>
        <w:t xml:space="preserve"> </w:t>
      </w:r>
      <w:r w:rsidR="002B2D6F" w:rsidRPr="00B67F6E">
        <w:rPr>
          <w:rFonts w:hint="eastAsia"/>
          <w:b/>
          <w:u w:val="thick" w:color="FF0000"/>
        </w:rPr>
        <w:t>￥</w:t>
      </w:r>
      <w:r w:rsidR="0086464F" w:rsidRPr="00B67F6E">
        <w:rPr>
          <w:b/>
          <w:u w:val="thick" w:color="FF0000"/>
        </w:rPr>
        <w:t>9</w:t>
      </w:r>
      <w:r w:rsidR="002B2D6F" w:rsidRPr="00B67F6E">
        <w:rPr>
          <w:rFonts w:hint="eastAsia"/>
          <w:b/>
          <w:u w:val="thick" w:color="FF0000"/>
        </w:rPr>
        <w:t>00</w:t>
      </w:r>
      <w:r w:rsidR="002B2D6F" w:rsidRPr="00B67F6E">
        <w:rPr>
          <w:rFonts w:hint="eastAsia"/>
          <w:b/>
          <w:u w:val="thick" w:color="FF0000"/>
        </w:rPr>
        <w:t>（お茶付き税込）</w:t>
      </w:r>
    </w:p>
    <w:p w:rsidR="00125D13" w:rsidRPr="001D358D" w:rsidRDefault="00125D13" w:rsidP="00125D13">
      <w:pPr>
        <w:ind w:firstLineChars="1000" w:firstLine="2108"/>
        <w:rPr>
          <w:rFonts w:hint="eastAsia"/>
        </w:rPr>
      </w:pPr>
      <w:bookmarkStart w:id="0" w:name="_GoBack"/>
      <w:bookmarkEnd w:id="0"/>
      <w:r w:rsidRPr="0055763A">
        <w:rPr>
          <w:rFonts w:hint="eastAsia"/>
          <w:b/>
        </w:rPr>
        <w:t>申込期間</w:t>
      </w:r>
      <w:r w:rsidRPr="0055763A">
        <w:rPr>
          <w:rFonts w:hint="eastAsia"/>
        </w:rPr>
        <w:t xml:space="preserve">　</w:t>
      </w:r>
      <w:r w:rsidRPr="0055763A">
        <w:rPr>
          <w:rFonts w:hint="eastAsia"/>
          <w:b/>
        </w:rPr>
        <w:t>２０２４年６月１０日（月）～</w:t>
      </w:r>
      <w:r w:rsidRPr="001D358D">
        <w:rPr>
          <w:rFonts w:hint="eastAsia"/>
          <w:b/>
        </w:rPr>
        <w:t>６月２８</w:t>
      </w:r>
      <w:r w:rsidRPr="001D358D">
        <w:rPr>
          <w:b/>
        </w:rPr>
        <w:t>日（</w:t>
      </w:r>
      <w:r w:rsidRPr="001D358D">
        <w:rPr>
          <w:rFonts w:hint="eastAsia"/>
          <w:b/>
        </w:rPr>
        <w:t>金</w:t>
      </w:r>
      <w:r w:rsidRPr="001D358D">
        <w:rPr>
          <w:b/>
        </w:rPr>
        <w:t>）</w:t>
      </w:r>
    </w:p>
    <w:p w:rsidR="001D358D" w:rsidRPr="001D358D" w:rsidRDefault="00F50B55" w:rsidP="001D358D">
      <w:pPr>
        <w:pStyle w:val="HTML"/>
        <w:shd w:val="clear" w:color="auto" w:fill="FFFFFF"/>
        <w:rPr>
          <w:color w:val="000000"/>
          <w:sz w:val="21"/>
          <w:szCs w:val="21"/>
        </w:rPr>
      </w:pPr>
      <w:r w:rsidRPr="001D358D">
        <w:rPr>
          <w:rFonts w:hint="eastAsia"/>
        </w:rPr>
        <w:t xml:space="preserve">　　　　　　　　</w:t>
      </w:r>
      <w:r w:rsidR="001D358D" w:rsidRPr="001D358D">
        <w:rPr>
          <w:rFonts w:hint="eastAsia"/>
          <w:color w:val="000000"/>
          <w:sz w:val="21"/>
          <w:szCs w:val="21"/>
        </w:rPr>
        <w:t>※お盆シーズンのため、上記料金でのご手配には限りがあります。</w:t>
      </w:r>
    </w:p>
    <w:p w:rsidR="001D358D" w:rsidRPr="001D358D" w:rsidRDefault="001D358D" w:rsidP="001D358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900" w:firstLine="1890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18"/>
          <w:szCs w:val="18"/>
        </w:rPr>
      </w:pPr>
      <w:r w:rsidRPr="001D358D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上記料金での予定宿泊数を超えた場合、また下記担当者からご連絡いたします。</w:t>
      </w:r>
    </w:p>
    <w:p w:rsidR="00F50B55" w:rsidRPr="001D358D" w:rsidRDefault="00F50B55" w:rsidP="005535A6">
      <w:pPr>
        <w:ind w:firstLineChars="900" w:firstLine="1890"/>
      </w:pPr>
    </w:p>
    <w:p w:rsidR="00F50B55" w:rsidRPr="001D358D" w:rsidRDefault="00F50B55" w:rsidP="007F6242">
      <w:pPr>
        <w:ind w:firstLineChars="900" w:firstLine="1890"/>
      </w:pPr>
      <w:r w:rsidRPr="001D358D">
        <w:rPr>
          <w:rFonts w:hint="eastAsia"/>
        </w:rPr>
        <w:t>申込先</w:t>
      </w:r>
      <w:r w:rsidRPr="001D358D">
        <w:t>：</w:t>
      </w:r>
      <w:r w:rsidRPr="001D358D">
        <w:rPr>
          <w:rFonts w:hint="eastAsia"/>
        </w:rPr>
        <w:t>〒</w:t>
      </w:r>
      <w:r w:rsidRPr="001D358D">
        <w:rPr>
          <w:rFonts w:hint="eastAsia"/>
        </w:rPr>
        <w:t xml:space="preserve">760-0023 </w:t>
      </w:r>
      <w:r w:rsidRPr="001D358D">
        <w:rPr>
          <w:rFonts w:hint="eastAsia"/>
        </w:rPr>
        <w:t>高松市寿町</w:t>
      </w:r>
      <w:r w:rsidR="0089588C" w:rsidRPr="001D358D">
        <w:rPr>
          <w:rFonts w:hint="eastAsia"/>
        </w:rPr>
        <w:t>2-2-10</w:t>
      </w:r>
      <w:r w:rsidRPr="001D358D">
        <w:rPr>
          <w:rFonts w:hint="eastAsia"/>
        </w:rPr>
        <w:t xml:space="preserve"> </w:t>
      </w:r>
      <w:r w:rsidRPr="001D358D">
        <w:rPr>
          <w:rFonts w:hint="eastAsia"/>
        </w:rPr>
        <w:t>高松</w:t>
      </w:r>
      <w:r w:rsidR="0089588C" w:rsidRPr="001D358D">
        <w:rPr>
          <w:rFonts w:hint="eastAsia"/>
        </w:rPr>
        <w:t>寿町プライムビル８階</w:t>
      </w:r>
    </w:p>
    <w:p w:rsidR="00F50B55" w:rsidRPr="001D358D" w:rsidRDefault="00F50B55" w:rsidP="00F50B55">
      <w:r w:rsidRPr="001D358D">
        <w:rPr>
          <w:rFonts w:hint="eastAsia"/>
        </w:rPr>
        <w:t xml:space="preserve">　</w:t>
      </w:r>
      <w:r w:rsidRPr="001D358D">
        <w:t xml:space="preserve">　　　　　　　　</w:t>
      </w:r>
      <w:r w:rsidRPr="001D358D">
        <w:rPr>
          <w:rFonts w:hint="eastAsia"/>
        </w:rPr>
        <w:t xml:space="preserve">　</w:t>
      </w:r>
      <w:r w:rsidR="007F6242" w:rsidRPr="001D358D">
        <w:rPr>
          <w:rFonts w:hint="eastAsia"/>
        </w:rPr>
        <w:t xml:space="preserve">　　　</w:t>
      </w:r>
      <w:r w:rsidR="0089588C" w:rsidRPr="001D358D">
        <w:rPr>
          <w:rFonts w:hint="eastAsia"/>
        </w:rPr>
        <w:t>東武トップツアーズ</w:t>
      </w:r>
      <w:r w:rsidRPr="001D358D">
        <w:rPr>
          <w:rFonts w:hint="eastAsia"/>
        </w:rPr>
        <w:t>高松支店</w:t>
      </w:r>
      <w:r w:rsidRPr="001D358D">
        <w:t xml:space="preserve">　担当</w:t>
      </w:r>
      <w:r w:rsidR="007F6242" w:rsidRPr="001D358D">
        <w:rPr>
          <w:rFonts w:hint="eastAsia"/>
        </w:rPr>
        <w:t xml:space="preserve">　</w:t>
      </w:r>
      <w:r w:rsidR="0089588C" w:rsidRPr="001D358D">
        <w:rPr>
          <w:rFonts w:hint="eastAsia"/>
        </w:rPr>
        <w:t>三井</w:t>
      </w:r>
    </w:p>
    <w:p w:rsidR="005032B1" w:rsidRPr="001D358D" w:rsidRDefault="005032B1" w:rsidP="005032B1">
      <w:pPr>
        <w:ind w:firstLineChars="2000" w:firstLine="4200"/>
      </w:pPr>
      <w:r w:rsidRPr="001D358D">
        <w:rPr>
          <w:rFonts w:hint="eastAsia"/>
        </w:rPr>
        <w:t>TEL</w:t>
      </w:r>
      <w:r w:rsidRPr="001D358D">
        <w:t xml:space="preserve">　</w:t>
      </w:r>
      <w:r w:rsidRPr="001D358D">
        <w:rPr>
          <w:rFonts w:hint="eastAsia"/>
        </w:rPr>
        <w:t>05</w:t>
      </w:r>
      <w:r w:rsidRPr="001D358D">
        <w:t>0-9002-5462</w:t>
      </w:r>
      <w:r w:rsidRPr="001D358D">
        <w:rPr>
          <w:rFonts w:hint="eastAsia"/>
        </w:rPr>
        <w:t xml:space="preserve">　</w:t>
      </w:r>
      <w:r w:rsidRPr="001D358D">
        <w:t xml:space="preserve">　</w:t>
      </w:r>
      <w:r w:rsidRPr="001D358D">
        <w:t>FAX</w:t>
      </w:r>
      <w:r w:rsidRPr="001D358D">
        <w:t xml:space="preserve">　</w:t>
      </w:r>
      <w:r w:rsidRPr="001D358D">
        <w:t>087-851-</w:t>
      </w:r>
      <w:r w:rsidRPr="001D358D">
        <w:rPr>
          <w:rFonts w:hint="eastAsia"/>
        </w:rPr>
        <w:t>6535</w:t>
      </w:r>
    </w:p>
    <w:p w:rsidR="002B2D6F" w:rsidRPr="0055763A" w:rsidRDefault="00F50B55" w:rsidP="00F50B55">
      <w:pPr>
        <w:rPr>
          <w:color w:val="C00000"/>
        </w:rPr>
      </w:pPr>
      <w:r w:rsidRPr="0055763A">
        <w:rPr>
          <w:rFonts w:hint="eastAsia"/>
          <w:color w:val="C00000"/>
        </w:rPr>
        <w:t xml:space="preserve">　</w:t>
      </w:r>
      <w:r w:rsidRPr="0055763A">
        <w:rPr>
          <w:color w:val="C00000"/>
        </w:rPr>
        <w:t xml:space="preserve">　　　　　　　　　　</w:t>
      </w:r>
      <w:r w:rsidRPr="0055763A">
        <w:rPr>
          <w:rFonts w:hint="eastAsia"/>
          <w:color w:val="C00000"/>
        </w:rPr>
        <w:t xml:space="preserve">　　</w:t>
      </w:r>
      <w:r w:rsidRPr="0055763A">
        <w:rPr>
          <w:color w:val="C00000"/>
        </w:rPr>
        <w:t xml:space="preserve">　　　　　</w:t>
      </w:r>
      <w:r w:rsidR="007F6242" w:rsidRPr="0055763A">
        <w:rPr>
          <w:rFonts w:hint="eastAsia"/>
          <w:color w:val="C00000"/>
        </w:rPr>
        <w:t xml:space="preserve">　　　　　　　　　　　　　　　　　　　　　　</w:t>
      </w:r>
    </w:p>
    <w:p w:rsidR="00355551" w:rsidRPr="0055763A" w:rsidRDefault="00DF2A9B" w:rsidP="00C54423">
      <w:pPr>
        <w:ind w:left="2100" w:hangingChars="1000" w:hanging="2100"/>
      </w:pPr>
      <w:r w:rsidRPr="0055763A">
        <w:rPr>
          <w:rFonts w:hint="eastAsia"/>
        </w:rPr>
        <w:t>１</w:t>
      </w:r>
      <w:r w:rsidR="00F50B55" w:rsidRPr="0055763A">
        <w:rPr>
          <w:rFonts w:hint="eastAsia"/>
        </w:rPr>
        <w:t>５</w:t>
      </w:r>
      <w:r w:rsidRPr="0055763A">
        <w:rPr>
          <w:rFonts w:hint="eastAsia"/>
        </w:rPr>
        <w:t xml:space="preserve">　連絡事項　　</w:t>
      </w:r>
      <w:r w:rsidR="00C54423" w:rsidRPr="0055763A">
        <w:rPr>
          <w:rFonts w:hint="eastAsia"/>
        </w:rPr>
        <w:t>①</w:t>
      </w:r>
      <w:r w:rsidR="00AE59F9" w:rsidRPr="0055763A">
        <w:rPr>
          <w:rFonts w:hint="eastAsia"/>
        </w:rPr>
        <w:t>病気や怪我等の対応は、緊急の場合を含めて各チームでお願いいたします。</w:t>
      </w:r>
    </w:p>
    <w:p w:rsidR="00AE59F9" w:rsidRPr="003D69E2" w:rsidRDefault="00AE59F9" w:rsidP="00355551">
      <w:pPr>
        <w:ind w:firstLineChars="900" w:firstLine="1890"/>
      </w:pPr>
      <w:r w:rsidRPr="0055763A">
        <w:rPr>
          <w:rFonts w:hint="eastAsia"/>
        </w:rPr>
        <w:t>（近隣の医療機関</w:t>
      </w:r>
      <w:r w:rsidRPr="003D69E2">
        <w:rPr>
          <w:rFonts w:hint="eastAsia"/>
        </w:rPr>
        <w:t>を紹介します）</w:t>
      </w:r>
    </w:p>
    <w:p w:rsidR="009E613B" w:rsidRPr="003D69E2" w:rsidRDefault="00C54423" w:rsidP="00FB1C50">
      <w:pPr>
        <w:ind w:firstLineChars="900" w:firstLine="1890"/>
      </w:pPr>
      <w:r>
        <w:rPr>
          <w:rFonts w:hint="eastAsia"/>
        </w:rPr>
        <w:t>②</w:t>
      </w:r>
      <w:r w:rsidR="009E613B" w:rsidRPr="003D69E2">
        <w:rPr>
          <w:rFonts w:hint="eastAsia"/>
        </w:rPr>
        <w:t>引率責任者は選手の行動に対してすべての責任を負うものとする。</w:t>
      </w:r>
    </w:p>
    <w:p w:rsidR="009E613B" w:rsidRDefault="009E613B" w:rsidP="00FB1C50">
      <w:pPr>
        <w:rPr>
          <w:color w:val="000000"/>
        </w:rPr>
      </w:pPr>
      <w:r w:rsidRPr="003D69E2">
        <w:rPr>
          <w:rFonts w:hint="eastAsia"/>
        </w:rPr>
        <w:t>１</w:t>
      </w:r>
      <w:r w:rsidR="00F50B55" w:rsidRPr="003D69E2">
        <w:rPr>
          <w:rFonts w:hint="eastAsia"/>
        </w:rPr>
        <w:t>６</w:t>
      </w:r>
      <w:r w:rsidRPr="003D69E2">
        <w:rPr>
          <w:rFonts w:hint="eastAsia"/>
        </w:rPr>
        <w:t xml:space="preserve">　連</w:t>
      </w:r>
      <w:r w:rsidRPr="003D69E2">
        <w:t xml:space="preserve"> </w:t>
      </w:r>
      <w:r w:rsidRPr="003D69E2">
        <w:rPr>
          <w:rFonts w:hint="eastAsia"/>
        </w:rPr>
        <w:t>絡</w:t>
      </w:r>
      <w:r w:rsidRPr="003D69E2">
        <w:t xml:space="preserve"> </w:t>
      </w:r>
      <w:r w:rsidRPr="003D69E2">
        <w:rPr>
          <w:rFonts w:hint="eastAsia"/>
        </w:rPr>
        <w:t xml:space="preserve">先　　その他不明な点は　</w:t>
      </w:r>
      <w:r w:rsidR="00E86034">
        <w:rPr>
          <w:rFonts w:hint="eastAsia"/>
          <w:color w:val="000000"/>
        </w:rPr>
        <w:t>高松中央</w:t>
      </w:r>
      <w:r w:rsidR="0021644F">
        <w:rPr>
          <w:rFonts w:hint="eastAsia"/>
          <w:color w:val="000000"/>
        </w:rPr>
        <w:t>高等学校</w:t>
      </w:r>
      <w:r>
        <w:rPr>
          <w:rFonts w:hint="eastAsia"/>
          <w:color w:val="000000"/>
        </w:rPr>
        <w:t>内</w:t>
      </w:r>
      <w:r>
        <w:rPr>
          <w:color w:val="000000"/>
        </w:rPr>
        <w:t xml:space="preserve">  </w:t>
      </w:r>
      <w:r>
        <w:rPr>
          <w:rFonts w:hint="eastAsia"/>
          <w:color w:val="000000"/>
        </w:rPr>
        <w:t xml:space="preserve">　</w:t>
      </w:r>
      <w:r w:rsidR="00E86034">
        <w:rPr>
          <w:rFonts w:hint="eastAsia"/>
          <w:color w:val="000000"/>
        </w:rPr>
        <w:t>米　村　俊　郎</w:t>
      </w:r>
      <w:r>
        <w:rPr>
          <w:color w:val="000000"/>
        </w:rPr>
        <w:t xml:space="preserve">  </w:t>
      </w:r>
      <w:r>
        <w:rPr>
          <w:rFonts w:hint="eastAsia"/>
          <w:color w:val="000000"/>
        </w:rPr>
        <w:t>まで</w:t>
      </w:r>
    </w:p>
    <w:p w:rsidR="009E613B" w:rsidRDefault="00135E88" w:rsidP="00135E88">
      <w:pPr>
        <w:jc w:val="center"/>
        <w:rPr>
          <w:color w:val="000000"/>
        </w:rPr>
      </w:pPr>
      <w:r>
        <w:rPr>
          <w:rFonts w:hint="eastAsia"/>
          <w:color w:val="000000"/>
        </w:rPr>
        <w:t xml:space="preserve">　</w:t>
      </w:r>
      <w:r>
        <w:rPr>
          <w:color w:val="000000"/>
        </w:rPr>
        <w:t xml:space="preserve">　　　　　　　</w:t>
      </w:r>
      <w:r w:rsidR="0021644F">
        <w:rPr>
          <w:rFonts w:hint="eastAsia"/>
          <w:color w:val="000000"/>
        </w:rPr>
        <w:t xml:space="preserve">　</w:t>
      </w:r>
      <w:r w:rsidR="00550094">
        <w:rPr>
          <w:rFonts w:hint="eastAsia"/>
          <w:color w:val="000000"/>
        </w:rPr>
        <w:t>TEL</w:t>
      </w:r>
      <w:r>
        <w:rPr>
          <w:color w:val="000000"/>
        </w:rPr>
        <w:t xml:space="preserve"> </w:t>
      </w:r>
      <w:r w:rsidR="00E86034">
        <w:rPr>
          <w:rFonts w:hint="eastAsia"/>
          <w:color w:val="000000"/>
        </w:rPr>
        <w:t>090-1924-4769</w:t>
      </w:r>
      <w:r>
        <w:rPr>
          <w:rFonts w:hint="eastAsia"/>
          <w:color w:val="000000"/>
        </w:rPr>
        <w:t xml:space="preserve">　</w:t>
      </w:r>
      <w:r w:rsidR="00550094">
        <w:rPr>
          <w:rFonts w:hint="eastAsia"/>
          <w:color w:val="000000"/>
        </w:rPr>
        <w:t>FAX</w:t>
      </w:r>
      <w:r>
        <w:rPr>
          <w:color w:val="000000"/>
        </w:rPr>
        <w:t xml:space="preserve"> </w:t>
      </w:r>
      <w:r w:rsidR="0021644F">
        <w:rPr>
          <w:rFonts w:hint="eastAsia"/>
          <w:color w:val="000000"/>
        </w:rPr>
        <w:t>087</w:t>
      </w:r>
      <w:r w:rsidR="00E86034">
        <w:rPr>
          <w:rFonts w:hint="eastAsia"/>
          <w:color w:val="000000"/>
        </w:rPr>
        <w:t>-862-0290</w:t>
      </w:r>
      <w:r w:rsidR="009E613B">
        <w:rPr>
          <w:rFonts w:hint="eastAsia"/>
          <w:color w:val="000000"/>
        </w:rPr>
        <w:t xml:space="preserve">　</w:t>
      </w:r>
    </w:p>
    <w:p w:rsidR="00D132B5" w:rsidRPr="003D69E2" w:rsidRDefault="00D132B5" w:rsidP="00135E88">
      <w:pPr>
        <w:jc w:val="center"/>
      </w:pPr>
    </w:p>
    <w:p w:rsidR="00C63D57" w:rsidRPr="001C2DC5" w:rsidRDefault="00674782" w:rsidP="00D132B5">
      <w:pPr>
        <w:jc w:val="center"/>
      </w:pPr>
      <w:r w:rsidRPr="001C2DC5">
        <w:rPr>
          <w:rFonts w:hint="eastAsia"/>
        </w:rPr>
        <w:t>※県内のチームは，準備のため</w:t>
      </w:r>
      <w:r w:rsidR="008A6D0B" w:rsidRPr="001C2DC5">
        <w:rPr>
          <w:rFonts w:hint="eastAsia"/>
        </w:rPr>
        <w:t>８月</w:t>
      </w:r>
      <w:r w:rsidR="00355551" w:rsidRPr="001C2DC5">
        <w:t>１</w:t>
      </w:r>
      <w:r w:rsidR="001C2DC5" w:rsidRPr="001C2DC5">
        <w:rPr>
          <w:rFonts w:hint="eastAsia"/>
        </w:rPr>
        <w:t>４</w:t>
      </w:r>
      <w:r w:rsidRPr="001C2DC5">
        <w:rPr>
          <w:rFonts w:hint="eastAsia"/>
        </w:rPr>
        <w:t>日（</w:t>
      </w:r>
      <w:r w:rsidR="00D54390" w:rsidRPr="001C2DC5">
        <w:rPr>
          <w:rFonts w:hint="eastAsia"/>
        </w:rPr>
        <w:t>水</w:t>
      </w:r>
      <w:r w:rsidR="00C63D57" w:rsidRPr="001C2DC5">
        <w:rPr>
          <w:rFonts w:hint="eastAsia"/>
        </w:rPr>
        <w:t>）９時に集合して下さい。</w:t>
      </w:r>
    </w:p>
    <w:sectPr w:rsidR="00C63D57" w:rsidRPr="001C2DC5" w:rsidSect="00637E4D">
      <w:pgSz w:w="11906" w:h="16838" w:code="9"/>
      <w:pgMar w:top="1418" w:right="1134" w:bottom="1418" w:left="1134" w:header="720" w:footer="720" w:gutter="0"/>
      <w:cols w:space="720"/>
      <w:noEndnote/>
      <w:docGrid w:type="linesAndChars" w:linePitch="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5304" w:rsidRDefault="00C75304" w:rsidP="00C03F88">
      <w:r>
        <w:separator/>
      </w:r>
    </w:p>
  </w:endnote>
  <w:endnote w:type="continuationSeparator" w:id="0">
    <w:p w:rsidR="00C75304" w:rsidRDefault="00C75304" w:rsidP="00C03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5304" w:rsidRDefault="00C75304" w:rsidP="00C03F88">
      <w:r>
        <w:separator/>
      </w:r>
    </w:p>
  </w:footnote>
  <w:footnote w:type="continuationSeparator" w:id="0">
    <w:p w:rsidR="00C75304" w:rsidRDefault="00C75304" w:rsidP="00C03F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rawingGridVerticalSpacing w:val="437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13B"/>
    <w:rsid w:val="00041347"/>
    <w:rsid w:val="00060749"/>
    <w:rsid w:val="0006382B"/>
    <w:rsid w:val="00082FEC"/>
    <w:rsid w:val="000A2426"/>
    <w:rsid w:val="000A2AE3"/>
    <w:rsid w:val="000C5A0D"/>
    <w:rsid w:val="000E2332"/>
    <w:rsid w:val="0011098D"/>
    <w:rsid w:val="001206EB"/>
    <w:rsid w:val="001209EC"/>
    <w:rsid w:val="00125D13"/>
    <w:rsid w:val="00135E88"/>
    <w:rsid w:val="00150628"/>
    <w:rsid w:val="00160728"/>
    <w:rsid w:val="0016747C"/>
    <w:rsid w:val="001733A8"/>
    <w:rsid w:val="001B00B7"/>
    <w:rsid w:val="001B39BB"/>
    <w:rsid w:val="001B62A2"/>
    <w:rsid w:val="001B7852"/>
    <w:rsid w:val="001C2DC5"/>
    <w:rsid w:val="001D24C1"/>
    <w:rsid w:val="001D358D"/>
    <w:rsid w:val="001D70F2"/>
    <w:rsid w:val="002051B2"/>
    <w:rsid w:val="0021644F"/>
    <w:rsid w:val="00272DD7"/>
    <w:rsid w:val="002802E8"/>
    <w:rsid w:val="002B2D6F"/>
    <w:rsid w:val="002C1C66"/>
    <w:rsid w:val="002D6E3A"/>
    <w:rsid w:val="002E05A4"/>
    <w:rsid w:val="002E467A"/>
    <w:rsid w:val="002F53F5"/>
    <w:rsid w:val="00310129"/>
    <w:rsid w:val="00351AD5"/>
    <w:rsid w:val="00355551"/>
    <w:rsid w:val="00376FB4"/>
    <w:rsid w:val="003815F2"/>
    <w:rsid w:val="00390F0C"/>
    <w:rsid w:val="003B49A7"/>
    <w:rsid w:val="003D69E2"/>
    <w:rsid w:val="003E7D3E"/>
    <w:rsid w:val="00437B68"/>
    <w:rsid w:val="00441422"/>
    <w:rsid w:val="004847A9"/>
    <w:rsid w:val="004C12DF"/>
    <w:rsid w:val="005032B1"/>
    <w:rsid w:val="00517510"/>
    <w:rsid w:val="00522771"/>
    <w:rsid w:val="00524EED"/>
    <w:rsid w:val="00550094"/>
    <w:rsid w:val="005535A6"/>
    <w:rsid w:val="0055763A"/>
    <w:rsid w:val="005752C0"/>
    <w:rsid w:val="00584033"/>
    <w:rsid w:val="005955C0"/>
    <w:rsid w:val="005B6F43"/>
    <w:rsid w:val="005D5926"/>
    <w:rsid w:val="005F14B2"/>
    <w:rsid w:val="005F158C"/>
    <w:rsid w:val="005F3E2C"/>
    <w:rsid w:val="006156A0"/>
    <w:rsid w:val="00620428"/>
    <w:rsid w:val="00624700"/>
    <w:rsid w:val="006277DB"/>
    <w:rsid w:val="00631779"/>
    <w:rsid w:val="006342CB"/>
    <w:rsid w:val="00637E4D"/>
    <w:rsid w:val="0064018C"/>
    <w:rsid w:val="0065625A"/>
    <w:rsid w:val="00674782"/>
    <w:rsid w:val="006C2B86"/>
    <w:rsid w:val="006D32FD"/>
    <w:rsid w:val="007324A2"/>
    <w:rsid w:val="00746638"/>
    <w:rsid w:val="00756C6D"/>
    <w:rsid w:val="00756CC9"/>
    <w:rsid w:val="007E14BF"/>
    <w:rsid w:val="007F3612"/>
    <w:rsid w:val="007F6242"/>
    <w:rsid w:val="00815F2C"/>
    <w:rsid w:val="008273BC"/>
    <w:rsid w:val="00831EE0"/>
    <w:rsid w:val="00833296"/>
    <w:rsid w:val="00843C1A"/>
    <w:rsid w:val="00853968"/>
    <w:rsid w:val="00853B50"/>
    <w:rsid w:val="0086464F"/>
    <w:rsid w:val="00876702"/>
    <w:rsid w:val="0089588C"/>
    <w:rsid w:val="008A0A77"/>
    <w:rsid w:val="008A6D0B"/>
    <w:rsid w:val="00926D84"/>
    <w:rsid w:val="00941748"/>
    <w:rsid w:val="00944C59"/>
    <w:rsid w:val="0094573B"/>
    <w:rsid w:val="009619E6"/>
    <w:rsid w:val="00972539"/>
    <w:rsid w:val="00984A1C"/>
    <w:rsid w:val="009B4388"/>
    <w:rsid w:val="009D3B60"/>
    <w:rsid w:val="009E0FA0"/>
    <w:rsid w:val="009E613B"/>
    <w:rsid w:val="00A03003"/>
    <w:rsid w:val="00A050A8"/>
    <w:rsid w:val="00A10B07"/>
    <w:rsid w:val="00A2119A"/>
    <w:rsid w:val="00A23CDF"/>
    <w:rsid w:val="00A2506C"/>
    <w:rsid w:val="00A84D08"/>
    <w:rsid w:val="00AD1CFA"/>
    <w:rsid w:val="00AE59F9"/>
    <w:rsid w:val="00B0148E"/>
    <w:rsid w:val="00B2103E"/>
    <w:rsid w:val="00B37C46"/>
    <w:rsid w:val="00B61293"/>
    <w:rsid w:val="00B67F6E"/>
    <w:rsid w:val="00B936FC"/>
    <w:rsid w:val="00BC15FE"/>
    <w:rsid w:val="00BC40DF"/>
    <w:rsid w:val="00BD2066"/>
    <w:rsid w:val="00C03F88"/>
    <w:rsid w:val="00C258E8"/>
    <w:rsid w:val="00C30222"/>
    <w:rsid w:val="00C45C92"/>
    <w:rsid w:val="00C54423"/>
    <w:rsid w:val="00C62E4E"/>
    <w:rsid w:val="00C63D57"/>
    <w:rsid w:val="00C70B4C"/>
    <w:rsid w:val="00C75304"/>
    <w:rsid w:val="00C93F89"/>
    <w:rsid w:val="00CB3640"/>
    <w:rsid w:val="00CE76C9"/>
    <w:rsid w:val="00CF5FC2"/>
    <w:rsid w:val="00D132B5"/>
    <w:rsid w:val="00D156E4"/>
    <w:rsid w:val="00D32CD3"/>
    <w:rsid w:val="00D54390"/>
    <w:rsid w:val="00D64B55"/>
    <w:rsid w:val="00D82488"/>
    <w:rsid w:val="00D851B2"/>
    <w:rsid w:val="00D935FB"/>
    <w:rsid w:val="00DD206C"/>
    <w:rsid w:val="00DE7126"/>
    <w:rsid w:val="00DF2A9B"/>
    <w:rsid w:val="00E00F45"/>
    <w:rsid w:val="00E1218E"/>
    <w:rsid w:val="00E2125D"/>
    <w:rsid w:val="00E2457D"/>
    <w:rsid w:val="00E66F1D"/>
    <w:rsid w:val="00E86034"/>
    <w:rsid w:val="00E9256C"/>
    <w:rsid w:val="00E97F94"/>
    <w:rsid w:val="00EC4391"/>
    <w:rsid w:val="00EC582D"/>
    <w:rsid w:val="00ED2819"/>
    <w:rsid w:val="00ED7C5E"/>
    <w:rsid w:val="00F02C54"/>
    <w:rsid w:val="00F11BF1"/>
    <w:rsid w:val="00F13B3F"/>
    <w:rsid w:val="00F3019E"/>
    <w:rsid w:val="00F42D24"/>
    <w:rsid w:val="00F50B55"/>
    <w:rsid w:val="00F547C5"/>
    <w:rsid w:val="00F74BA6"/>
    <w:rsid w:val="00F81F14"/>
    <w:rsid w:val="00F86420"/>
    <w:rsid w:val="00FA7501"/>
    <w:rsid w:val="00FB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24B88A"/>
  <w15:chartTrackingRefBased/>
  <w15:docId w15:val="{538F3402-A98D-46EE-B564-99A30101A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34" w:lineRule="exact"/>
      <w:jc w:val="both"/>
    </w:pPr>
    <w:rPr>
      <w:rFonts w:ascii="Times New Roman" w:hAnsi="Times New Roman" w:cs="ＭＳ 明朝"/>
      <w:spacing w:val="1"/>
      <w:sz w:val="21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1D70F2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1D70F2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03F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03F88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C03F8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03F88"/>
    <w:rPr>
      <w:kern w:val="2"/>
      <w:sz w:val="21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1D358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1D358D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2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20-0421\AppData\Local\Temp\MicrosoftEdgeDownloads\5899e841-2b73-4b2b-bb2b-5862bc0e1a02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4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１８年度</vt:lpstr>
      <vt:lpstr>１８年度</vt:lpstr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１８年度</dc:title>
  <dc:subject/>
  <dc:creator>marino</dc:creator>
  <cp:keywords/>
  <dc:description/>
  <cp:lastModifiedBy>K20-0421</cp:lastModifiedBy>
  <cp:revision>4</cp:revision>
  <cp:lastPrinted>2024-04-17T01:50:00Z</cp:lastPrinted>
  <dcterms:created xsi:type="dcterms:W3CDTF">2024-05-24T08:20:00Z</dcterms:created>
  <dcterms:modified xsi:type="dcterms:W3CDTF">2024-05-24T10:25:00Z</dcterms:modified>
</cp:coreProperties>
</file>